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78E7" w14:textId="77777777" w:rsidR="003338DB" w:rsidRPr="0086225D" w:rsidRDefault="009E781A" w:rsidP="006D53F2">
      <w:pPr>
        <w:spacing w:after="240" w:line="360" w:lineRule="atLeast"/>
        <w:jc w:val="center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bookmarkStart w:id="0" w:name="_Hlk47697507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="005000E5" w:rsidRPr="0086225D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Jeff Klein </w:t>
      </w:r>
      <w:r w:rsidR="00B86560" w:rsidRPr="0086225D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Speaking </w:t>
      </w:r>
      <w:r w:rsidR="003338DB" w:rsidRPr="0086225D">
        <w:rPr>
          <w:rFonts w:ascii="Times New Roman" w:hAnsi="Times New Roman"/>
          <w:color w:val="000000" w:themeColor="text1"/>
          <w:sz w:val="32"/>
          <w:szCs w:val="32"/>
          <w:u w:val="single"/>
        </w:rPr>
        <w:t>Introduction</w:t>
      </w:r>
    </w:p>
    <w:p w14:paraId="1928081E" w14:textId="77777777" w:rsidR="00B86560" w:rsidRPr="0086225D" w:rsidRDefault="00B86560" w:rsidP="006D53F2">
      <w:pPr>
        <w:spacing w:after="240" w:line="360" w:lineRule="atLeast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(Please use this only verbally when introducing Jeff. </w:t>
      </w:r>
      <w:r w:rsidR="008919AF"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>P</w:t>
      </w:r>
      <w:r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>romo</w:t>
      </w:r>
      <w:r w:rsidR="008919AF"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>tional</w:t>
      </w:r>
      <w:r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materials </w:t>
      </w:r>
      <w:r w:rsidR="008919AF"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>for print and email are provided separately</w:t>
      </w:r>
      <w:r w:rsidRPr="0086225D">
        <w:rPr>
          <w:rFonts w:ascii="Times New Roman" w:hAnsi="Times New Roman"/>
          <w:i/>
          <w:iCs/>
          <w:color w:val="000000" w:themeColor="text1"/>
          <w:sz w:val="28"/>
          <w:szCs w:val="28"/>
        </w:rPr>
        <w:t>.)</w:t>
      </w:r>
    </w:p>
    <w:p w14:paraId="2FCC2457" w14:textId="4B3CF7D0" w:rsidR="003338DB" w:rsidRPr="0086225D" w:rsidRDefault="009A5754" w:rsidP="006D53F2">
      <w:pPr>
        <w:spacing w:after="240" w:line="360" w:lineRule="atLeast"/>
        <w:rPr>
          <w:rFonts w:ascii="Times New Roman" w:hAnsi="Times New Roman"/>
          <w:color w:val="000000" w:themeColor="text1"/>
          <w:sz w:val="32"/>
          <w:szCs w:val="32"/>
        </w:rPr>
      </w:pPr>
      <w:r w:rsidRPr="0086225D">
        <w:rPr>
          <w:rFonts w:ascii="Times New Roman" w:hAnsi="Times New Roman"/>
          <w:color w:val="000000" w:themeColor="text1"/>
          <w:sz w:val="32"/>
          <w:szCs w:val="32"/>
        </w:rPr>
        <w:t xml:space="preserve">Since 2004 </w:t>
      </w:r>
      <w:r w:rsidR="003338DB" w:rsidRPr="0086225D">
        <w:rPr>
          <w:rFonts w:ascii="Times New Roman" w:hAnsi="Times New Roman"/>
          <w:color w:val="000000" w:themeColor="text1"/>
          <w:sz w:val="32"/>
          <w:szCs w:val="32"/>
        </w:rPr>
        <w:t>Jeff Klein has</w:t>
      </w:r>
      <w:r w:rsidRPr="0086225D">
        <w:rPr>
          <w:rFonts w:ascii="Times New Roman" w:hAnsi="Times New Roman"/>
          <w:color w:val="000000" w:themeColor="text1"/>
          <w:sz w:val="32"/>
          <w:szCs w:val="32"/>
        </w:rPr>
        <w:t xml:space="preserve"> spoken in front of over </w:t>
      </w:r>
      <w:r w:rsidR="001E0776">
        <w:rPr>
          <w:rFonts w:ascii="Times New Roman" w:hAnsi="Times New Roman"/>
          <w:color w:val="000000" w:themeColor="text1"/>
          <w:sz w:val="32"/>
          <w:szCs w:val="32"/>
        </w:rPr>
        <w:t>7</w:t>
      </w:r>
      <w:r w:rsidRPr="0086225D">
        <w:rPr>
          <w:rFonts w:ascii="Times New Roman" w:hAnsi="Times New Roman"/>
          <w:color w:val="000000" w:themeColor="text1"/>
          <w:sz w:val="32"/>
          <w:szCs w:val="32"/>
        </w:rPr>
        <w:t>00 audiences totally tens of thousands of business professionals.</w:t>
      </w:r>
    </w:p>
    <w:p w14:paraId="459AF559" w14:textId="77777777" w:rsidR="00606059" w:rsidRDefault="009A5754" w:rsidP="006D53F2">
      <w:pPr>
        <w:spacing w:after="240" w:line="360" w:lineRule="atLeast"/>
        <w:rPr>
          <w:rFonts w:ascii="Times New Roman" w:hAnsi="Times New Roman"/>
          <w:color w:val="000000" w:themeColor="text1"/>
          <w:sz w:val="32"/>
          <w:szCs w:val="32"/>
        </w:rPr>
      </w:pPr>
      <w:r w:rsidRPr="00A70625">
        <w:rPr>
          <w:rFonts w:ascii="Times New Roman" w:hAnsi="Times New Roman"/>
          <w:color w:val="000000" w:themeColor="text1"/>
          <w:sz w:val="32"/>
          <w:szCs w:val="32"/>
        </w:rPr>
        <w:t xml:space="preserve">A recognized expert on the importance of the words we use when talking about our businesses, </w:t>
      </w:r>
      <w:r w:rsidR="00A70625" w:rsidRPr="00A70625">
        <w:rPr>
          <w:rFonts w:ascii="Times New Roman" w:hAnsi="Times New Roman"/>
          <w:color w:val="000000" w:themeColor="text1"/>
          <w:sz w:val="32"/>
          <w:szCs w:val="32"/>
        </w:rPr>
        <w:t>Jeff has a proven track record of brainstorming initiatives, tracking referrals, making presentations, facilitating negotiations, spearheading projects, and closing deals.</w:t>
      </w:r>
    </w:p>
    <w:p w14:paraId="64C325B5" w14:textId="40E11CDC" w:rsidR="006D53F2" w:rsidRPr="00A70625" w:rsidRDefault="006D53F2" w:rsidP="006D53F2">
      <w:pPr>
        <w:spacing w:after="240" w:line="360" w:lineRule="atLeast"/>
        <w:rPr>
          <w:rFonts w:ascii="Times New Roman" w:hAnsi="Times New Roman"/>
          <w:color w:val="662C90"/>
          <w:u w:val="single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Jeff </w:t>
      </w:r>
      <w:r w:rsidR="00680D41">
        <w:rPr>
          <w:rFonts w:ascii="Times New Roman" w:hAnsi="Times New Roman"/>
          <w:color w:val="000000" w:themeColor="text1"/>
          <w:sz w:val="32"/>
          <w:szCs w:val="32"/>
        </w:rPr>
        <w:t xml:space="preserve">spent </w:t>
      </w:r>
      <w:r w:rsidR="008B68EC">
        <w:rPr>
          <w:rFonts w:ascii="Times New Roman" w:hAnsi="Times New Roman"/>
          <w:color w:val="000000" w:themeColor="text1"/>
          <w:sz w:val="32"/>
          <w:szCs w:val="32"/>
        </w:rPr>
        <w:t xml:space="preserve">over </w:t>
      </w:r>
      <w:r w:rsidR="00680D41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8B68EC">
        <w:rPr>
          <w:rFonts w:ascii="Times New Roman" w:hAnsi="Times New Roman"/>
          <w:color w:val="000000" w:themeColor="text1"/>
          <w:sz w:val="32"/>
          <w:szCs w:val="32"/>
        </w:rPr>
        <w:t>5</w:t>
      </w:r>
      <w:r w:rsidR="00680D41">
        <w:rPr>
          <w:rFonts w:ascii="Times New Roman" w:hAnsi="Times New Roman"/>
          <w:color w:val="000000" w:themeColor="text1"/>
          <w:sz w:val="32"/>
          <w:szCs w:val="32"/>
        </w:rPr>
        <w:t xml:space="preserve"> years working in the Motion Picture and TV Industry as a Prop Master and Art Director. He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was the Executive Director of the Texas Association of Media Motion Professionals, has served on both charity and association boards, and </w:t>
      </w:r>
      <w:r w:rsidR="00680D41">
        <w:rPr>
          <w:rFonts w:ascii="Times New Roman" w:hAnsi="Times New Roman"/>
          <w:color w:val="000000" w:themeColor="text1"/>
          <w:sz w:val="32"/>
          <w:szCs w:val="32"/>
        </w:rPr>
        <w:t>spent time working for the Texas Rangers and Dallas Stars</w:t>
      </w:r>
      <w:r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2D8A6A72" w14:textId="563A4B35" w:rsidR="00606059" w:rsidRPr="0086225D" w:rsidRDefault="00606059" w:rsidP="006D53F2">
      <w:pPr>
        <w:spacing w:after="240" w:line="360" w:lineRule="atLeast"/>
        <w:rPr>
          <w:rFonts w:ascii="Times New Roman" w:hAnsi="Times New Roman"/>
          <w:color w:val="000000" w:themeColor="text1"/>
          <w:sz w:val="32"/>
          <w:szCs w:val="32"/>
        </w:rPr>
      </w:pPr>
      <w:r w:rsidRPr="0086225D">
        <w:rPr>
          <w:rFonts w:ascii="Times New Roman" w:hAnsi="Times New Roman"/>
          <w:color w:val="000000" w:themeColor="text1"/>
          <w:sz w:val="32"/>
          <w:szCs w:val="32"/>
        </w:rPr>
        <w:t xml:space="preserve">Jeff is the Founder of the Speaker Co-op, a cooperative community of business and professional speakers, which has grown to </w:t>
      </w:r>
      <w:r w:rsidR="006D1915" w:rsidRPr="0086225D">
        <w:rPr>
          <w:color w:val="000000" w:themeColor="text1"/>
          <w:sz w:val="32"/>
          <w:szCs w:val="32"/>
        </w:rPr>
        <w:t xml:space="preserve">over </w:t>
      </w:r>
      <w:r w:rsidR="001E0776">
        <w:rPr>
          <w:color w:val="000000" w:themeColor="text1"/>
          <w:sz w:val="32"/>
          <w:szCs w:val="32"/>
        </w:rPr>
        <w:t>5</w:t>
      </w:r>
      <w:r w:rsidR="00115427">
        <w:rPr>
          <w:color w:val="000000" w:themeColor="text1"/>
          <w:sz w:val="32"/>
          <w:szCs w:val="32"/>
        </w:rPr>
        <w:t>,000</w:t>
      </w:r>
      <w:r w:rsidR="006D1915" w:rsidRPr="0086225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86225D">
        <w:rPr>
          <w:rFonts w:ascii="Times New Roman" w:hAnsi="Times New Roman"/>
          <w:color w:val="000000" w:themeColor="text1"/>
          <w:sz w:val="32"/>
          <w:szCs w:val="32"/>
        </w:rPr>
        <w:t>members.</w:t>
      </w:r>
    </w:p>
    <w:p w14:paraId="32225B27" w14:textId="77777777" w:rsidR="00606059" w:rsidRPr="0086225D" w:rsidRDefault="00A70625" w:rsidP="006D53F2">
      <w:pPr>
        <w:spacing w:after="240" w:line="360" w:lineRule="atLeast"/>
        <w:rPr>
          <w:rFonts w:ascii="Times New Roman" w:eastAsia="SimSun" w:hAnsi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When </w:t>
      </w:r>
      <w:proofErr w:type="gramStart"/>
      <w:r>
        <w:rPr>
          <w:rFonts w:ascii="Times New Roman" w:hAnsi="Times New Roman"/>
          <w:color w:val="000000" w:themeColor="text1"/>
          <w:sz w:val="32"/>
          <w:szCs w:val="32"/>
        </w:rPr>
        <w:t>he’s</w:t>
      </w:r>
      <w:proofErr w:type="gramEnd"/>
      <w:r>
        <w:rPr>
          <w:rFonts w:ascii="Times New Roman" w:hAnsi="Times New Roman"/>
          <w:color w:val="000000" w:themeColor="text1"/>
          <w:sz w:val="32"/>
          <w:szCs w:val="32"/>
        </w:rPr>
        <w:t xml:space="preserve"> not working, you’ll find Jeff talking about movies, playing poker, or being the most Awesome Uncle in the world.</w:t>
      </w:r>
    </w:p>
    <w:p w14:paraId="6B0FA26F" w14:textId="2361F6AA" w:rsidR="002078CE" w:rsidRPr="004367CC" w:rsidRDefault="00680D41" w:rsidP="004367CC">
      <w:pPr>
        <w:keepNext/>
        <w:spacing w:after="240" w:line="280" w:lineRule="atLeast"/>
        <w:jc w:val="center"/>
        <w:outlineLvl w:val="1"/>
        <w:rPr>
          <w:rFonts w:ascii="Times New Roman" w:hAnsi="Times New Roman"/>
          <w:b/>
          <w:bCs/>
          <w:i/>
          <w:iCs/>
          <w:color w:val="662C90"/>
          <w:sz w:val="44"/>
          <w:szCs w:val="44"/>
        </w:rPr>
      </w:pPr>
      <w:r w:rsidRPr="009640F4">
        <w:rPr>
          <w:rFonts w:eastAsia="SimSun"/>
          <w:color w:val="000000" w:themeColor="text1"/>
          <w:lang w:eastAsia="zh-CN"/>
        </w:rPr>
        <w:t>Today, he’s here to share with us some practical tools and tips we can use today in a talk titled</w:t>
      </w:r>
      <w:r w:rsidRPr="008F1F95">
        <w:rPr>
          <w:rFonts w:eastAsia="SimSun"/>
          <w:color w:val="000000" w:themeColor="text1"/>
          <w:sz w:val="48"/>
          <w:lang w:eastAsia="zh-CN"/>
        </w:rPr>
        <w:t xml:space="preserve"> </w:t>
      </w:r>
      <w:r w:rsidR="004367CC" w:rsidRPr="00736076">
        <w:rPr>
          <w:rFonts w:ascii="Times New Roman" w:hAnsi="Times New Roman"/>
          <w:b/>
          <w:bCs/>
          <w:color w:val="662C90"/>
          <w:sz w:val="44"/>
          <w:szCs w:val="44"/>
          <w:shd w:val="clear" w:color="auto" w:fill="FFFFFF"/>
        </w:rPr>
        <w:t>Infinite Possibilities from Just One Speech</w:t>
      </w:r>
      <w:r w:rsidR="008B68EC" w:rsidRPr="008B68EC">
        <w:rPr>
          <w:rFonts w:ascii="Times New Roman" w:eastAsia="Times New Roman" w:hAnsi="Times New Roman"/>
          <w:color w:val="212121"/>
          <w:kern w:val="36"/>
        </w:rPr>
        <w:t>.</w:t>
      </w:r>
    </w:p>
    <w:p w14:paraId="51D7702A" w14:textId="77777777" w:rsidR="008D13D4" w:rsidRPr="0086225D" w:rsidRDefault="00115427" w:rsidP="002078CE">
      <w:pPr>
        <w:pStyle w:val="Heading1"/>
        <w:shd w:val="clear" w:color="auto" w:fill="FFFFFF"/>
        <w:spacing w:befor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Help me</w:t>
      </w:r>
      <w:r w:rsidR="00781F21" w:rsidRPr="0086225D">
        <w:rPr>
          <w:rFonts w:ascii="Times New Roman" w:hAnsi="Times New Roman"/>
          <w:color w:val="000000" w:themeColor="text1"/>
        </w:rPr>
        <w:t xml:space="preserve"> welcome</w:t>
      </w:r>
      <w:r w:rsidR="008D13D4" w:rsidRPr="0086225D">
        <w:rPr>
          <w:rFonts w:ascii="Times New Roman" w:hAnsi="Times New Roman"/>
          <w:color w:val="000000" w:themeColor="text1"/>
        </w:rPr>
        <w:t xml:space="preserve"> Jeff Klein.</w:t>
      </w:r>
      <w:bookmarkEnd w:id="0"/>
    </w:p>
    <w:sectPr w:rsidR="008D13D4" w:rsidRPr="0086225D" w:rsidSect="00D91303">
      <w:headerReference w:type="default" r:id="rId7"/>
      <w:footerReference w:type="default" r:id="rId8"/>
      <w:pgSz w:w="12240" w:h="15840"/>
      <w:pgMar w:top="1440" w:right="1440" w:bottom="1080" w:left="1440" w:header="274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683A" w14:textId="77777777" w:rsidR="004A339C" w:rsidRDefault="004A339C" w:rsidP="00134B39">
      <w:r>
        <w:separator/>
      </w:r>
    </w:p>
  </w:endnote>
  <w:endnote w:type="continuationSeparator" w:id="0">
    <w:p w14:paraId="17BB03BC" w14:textId="77777777" w:rsidR="004A339C" w:rsidRDefault="004A339C" w:rsidP="0013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70AD" w14:textId="77777777" w:rsidR="00760732" w:rsidRPr="00274B9D" w:rsidRDefault="009A5754" w:rsidP="00274B9D">
    <w:pPr>
      <w:spacing w:line="280" w:lineRule="atLeast"/>
      <w:jc w:val="center"/>
      <w:rPr>
        <w:b/>
        <w:bCs/>
        <w:color w:val="662C90"/>
        <w:u w:val="single"/>
      </w:rPr>
    </w:pPr>
    <w:r w:rsidRPr="00274B9D">
      <w:rPr>
        <w:b/>
        <w:color w:val="662C90"/>
        <w:sz w:val="22"/>
        <w:szCs w:val="22"/>
      </w:rPr>
      <w:t xml:space="preserve">Jeff Klein 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color w:val="662C90"/>
        <w:sz w:val="22"/>
        <w:szCs w:val="22"/>
      </w:rPr>
      <w:t xml:space="preserve">  </w:t>
    </w:r>
    <w:r w:rsidR="00274B9D" w:rsidRPr="00274B9D">
      <w:rPr>
        <w:rFonts w:ascii="Times New Roman" w:hAnsi="Times New Roman"/>
        <w:b/>
        <w:color w:val="662C90"/>
        <w:sz w:val="22"/>
        <w:szCs w:val="22"/>
      </w:rPr>
      <w:t>757-96-SPEAK (77325)</w:t>
    </w:r>
    <w:r w:rsidRPr="00274B9D">
      <w:rPr>
        <w:rFonts w:ascii="Times New Roman" w:hAnsi="Times New Roman"/>
        <w:b/>
        <w:color w:val="662C90"/>
        <w:sz w:val="22"/>
        <w:szCs w:val="22"/>
      </w:rPr>
      <w:t xml:space="preserve"> </w:t>
    </w:r>
    <w:r w:rsidRPr="00274B9D">
      <w:rPr>
        <w:b/>
        <w:color w:val="662C90"/>
        <w:sz w:val="22"/>
        <w:szCs w:val="22"/>
      </w:rPr>
      <w:t xml:space="preserve"> </w:t>
    </w:r>
    <w:r w:rsidRPr="00274B9D">
      <w:rPr>
        <w:rFonts w:ascii="Wingdings" w:hAnsi="Wingdings"/>
        <w:b/>
        <w:color w:val="662C90"/>
        <w:sz w:val="18"/>
        <w:szCs w:val="22"/>
      </w:rPr>
      <w:t></w:t>
    </w:r>
    <w:r w:rsidRPr="00274B9D">
      <w:rPr>
        <w:b/>
        <w:bCs/>
        <w:iCs/>
        <w:color w:val="662C90"/>
        <w:sz w:val="22"/>
        <w:szCs w:val="22"/>
      </w:rPr>
      <w:t xml:space="preserve">  </w:t>
    </w:r>
    <w:r w:rsidR="008F1F95">
      <w:rPr>
        <w:b/>
        <w:bCs/>
        <w:iCs/>
        <w:color w:val="662C90"/>
        <w:sz w:val="22"/>
        <w:szCs w:val="22"/>
      </w:rPr>
      <w:t>J</w:t>
    </w:r>
    <w:r w:rsidRPr="00274B9D">
      <w:rPr>
        <w:b/>
        <w:bCs/>
        <w:iCs/>
        <w:color w:val="662C90"/>
        <w:sz w:val="22"/>
        <w:szCs w:val="22"/>
      </w:rPr>
      <w:t>eff@</w:t>
    </w:r>
    <w:r w:rsidR="008F1F95">
      <w:rPr>
        <w:b/>
        <w:bCs/>
        <w:iCs/>
        <w:color w:val="662C90"/>
        <w:sz w:val="22"/>
        <w:szCs w:val="22"/>
      </w:rPr>
      <w:t>JeffK</w:t>
    </w:r>
    <w:r w:rsidR="002938FB">
      <w:rPr>
        <w:b/>
        <w:bCs/>
        <w:iCs/>
        <w:color w:val="662C90"/>
        <w:sz w:val="22"/>
        <w:szCs w:val="22"/>
      </w:rPr>
      <w:t>lein</w:t>
    </w:r>
    <w:r w:rsidR="008F1F95">
      <w:rPr>
        <w:b/>
        <w:bCs/>
        <w:iCs/>
        <w:color w:val="662C90"/>
        <w:sz w:val="22"/>
        <w:szCs w:val="22"/>
      </w:rPr>
      <w:t>S</w:t>
    </w:r>
    <w:r w:rsidRPr="00274B9D">
      <w:rPr>
        <w:b/>
        <w:bCs/>
        <w:iCs/>
        <w:color w:val="662C90"/>
        <w:sz w:val="22"/>
        <w:szCs w:val="22"/>
      </w:rPr>
      <w:t>peaker.com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6DD9" w14:textId="77777777" w:rsidR="004A339C" w:rsidRDefault="004A339C" w:rsidP="00134B39">
      <w:r>
        <w:separator/>
      </w:r>
    </w:p>
  </w:footnote>
  <w:footnote w:type="continuationSeparator" w:id="0">
    <w:p w14:paraId="28BC595E" w14:textId="77777777" w:rsidR="004A339C" w:rsidRDefault="004A339C" w:rsidP="0013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4BBE" w14:textId="77777777" w:rsidR="00760732" w:rsidRDefault="00760732" w:rsidP="00AA7C26">
    <w:pPr>
      <w:pStyle w:val="Header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3A75"/>
    <w:multiLevelType w:val="hybridMultilevel"/>
    <w:tmpl w:val="A51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0889"/>
    <w:multiLevelType w:val="hybridMultilevel"/>
    <w:tmpl w:val="5C5492AE"/>
    <w:lvl w:ilvl="0" w:tplc="EE7A506A">
      <w:start w:val="9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DB"/>
    <w:rsid w:val="000238F9"/>
    <w:rsid w:val="00035C15"/>
    <w:rsid w:val="00040921"/>
    <w:rsid w:val="00057EF3"/>
    <w:rsid w:val="00087F88"/>
    <w:rsid w:val="0009281D"/>
    <w:rsid w:val="000A19E1"/>
    <w:rsid w:val="000A2BAE"/>
    <w:rsid w:val="000B7F76"/>
    <w:rsid w:val="000D72E2"/>
    <w:rsid w:val="00100046"/>
    <w:rsid w:val="001101AA"/>
    <w:rsid w:val="00115427"/>
    <w:rsid w:val="00124FC3"/>
    <w:rsid w:val="001A6CEC"/>
    <w:rsid w:val="001B0EFD"/>
    <w:rsid w:val="001E0776"/>
    <w:rsid w:val="001F7F92"/>
    <w:rsid w:val="002078CE"/>
    <w:rsid w:val="00210240"/>
    <w:rsid w:val="00210F31"/>
    <w:rsid w:val="00274B9D"/>
    <w:rsid w:val="0028545F"/>
    <w:rsid w:val="002938FB"/>
    <w:rsid w:val="0030305C"/>
    <w:rsid w:val="00312F19"/>
    <w:rsid w:val="00322554"/>
    <w:rsid w:val="003338DB"/>
    <w:rsid w:val="00343C61"/>
    <w:rsid w:val="00357C55"/>
    <w:rsid w:val="00394DDF"/>
    <w:rsid w:val="0041524C"/>
    <w:rsid w:val="00421348"/>
    <w:rsid w:val="00433BF9"/>
    <w:rsid w:val="004367CC"/>
    <w:rsid w:val="00442742"/>
    <w:rsid w:val="004443B3"/>
    <w:rsid w:val="00463A9F"/>
    <w:rsid w:val="004A339C"/>
    <w:rsid w:val="004F0BB7"/>
    <w:rsid w:val="004F1F50"/>
    <w:rsid w:val="005000E5"/>
    <w:rsid w:val="00592CD0"/>
    <w:rsid w:val="005957C0"/>
    <w:rsid w:val="005B436E"/>
    <w:rsid w:val="005B58C7"/>
    <w:rsid w:val="005F3A5F"/>
    <w:rsid w:val="00606059"/>
    <w:rsid w:val="006133A2"/>
    <w:rsid w:val="0063494C"/>
    <w:rsid w:val="00680D41"/>
    <w:rsid w:val="006C5839"/>
    <w:rsid w:val="006D1915"/>
    <w:rsid w:val="006D53F2"/>
    <w:rsid w:val="00705E10"/>
    <w:rsid w:val="00741D3F"/>
    <w:rsid w:val="00760732"/>
    <w:rsid w:val="00766920"/>
    <w:rsid w:val="00767C66"/>
    <w:rsid w:val="00781F21"/>
    <w:rsid w:val="00835B3A"/>
    <w:rsid w:val="00846F01"/>
    <w:rsid w:val="00855B4E"/>
    <w:rsid w:val="0086225D"/>
    <w:rsid w:val="00865FE2"/>
    <w:rsid w:val="0087224A"/>
    <w:rsid w:val="00876178"/>
    <w:rsid w:val="008919AF"/>
    <w:rsid w:val="008B4E5D"/>
    <w:rsid w:val="008B68EC"/>
    <w:rsid w:val="008D13D4"/>
    <w:rsid w:val="008F1F95"/>
    <w:rsid w:val="009116E9"/>
    <w:rsid w:val="009640F4"/>
    <w:rsid w:val="009915AC"/>
    <w:rsid w:val="009A5754"/>
    <w:rsid w:val="009D2C03"/>
    <w:rsid w:val="009E781A"/>
    <w:rsid w:val="00A366D6"/>
    <w:rsid w:val="00A533DA"/>
    <w:rsid w:val="00A70625"/>
    <w:rsid w:val="00AA7C26"/>
    <w:rsid w:val="00AC6C85"/>
    <w:rsid w:val="00AE62C2"/>
    <w:rsid w:val="00AF1FA3"/>
    <w:rsid w:val="00B03ECF"/>
    <w:rsid w:val="00B051EC"/>
    <w:rsid w:val="00B44088"/>
    <w:rsid w:val="00B773B0"/>
    <w:rsid w:val="00B86560"/>
    <w:rsid w:val="00C52112"/>
    <w:rsid w:val="00C71492"/>
    <w:rsid w:val="00CB3F13"/>
    <w:rsid w:val="00CC62CA"/>
    <w:rsid w:val="00CE0B71"/>
    <w:rsid w:val="00D048D8"/>
    <w:rsid w:val="00D04ED2"/>
    <w:rsid w:val="00D51D7A"/>
    <w:rsid w:val="00D85F25"/>
    <w:rsid w:val="00D86BFD"/>
    <w:rsid w:val="00D91303"/>
    <w:rsid w:val="00DD64EA"/>
    <w:rsid w:val="00DF6529"/>
    <w:rsid w:val="00E03181"/>
    <w:rsid w:val="00E3682B"/>
    <w:rsid w:val="00E56C42"/>
    <w:rsid w:val="00E72D49"/>
    <w:rsid w:val="00E74759"/>
    <w:rsid w:val="00E80210"/>
    <w:rsid w:val="00E96C00"/>
    <w:rsid w:val="00ED69B9"/>
    <w:rsid w:val="00EF32E1"/>
    <w:rsid w:val="00F44F7A"/>
    <w:rsid w:val="00F47E02"/>
    <w:rsid w:val="00F75CCE"/>
    <w:rsid w:val="00FA6225"/>
    <w:rsid w:val="00FC469A"/>
    <w:rsid w:val="00FC6CF3"/>
    <w:rsid w:val="00FF1E10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9BF54"/>
  <w15:docId w15:val="{5AB18031-40D6-425E-9518-60A5BB5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1024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rsid w:val="00D91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13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91303"/>
    <w:pPr>
      <w:spacing w:before="120" w:after="240" w:line="240" w:lineRule="atLeast"/>
      <w:jc w:val="center"/>
    </w:pPr>
    <w:rPr>
      <w:rFonts w:ascii="Arial" w:hAnsi="Arial" w:cs="Arial"/>
      <w:sz w:val="28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6C583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436E"/>
    <w:rPr>
      <w:sz w:val="24"/>
    </w:rPr>
  </w:style>
  <w:style w:type="character" w:customStyle="1" w:styleId="apple-style-span">
    <w:name w:val="apple-style-span"/>
    <w:basedOn w:val="DefaultParagraphFont"/>
    <w:rsid w:val="000B7F76"/>
  </w:style>
  <w:style w:type="paragraph" w:styleId="ListParagraph">
    <w:name w:val="List Paragraph"/>
    <w:basedOn w:val="Normal"/>
    <w:uiPriority w:val="99"/>
    <w:qFormat/>
    <w:rsid w:val="00606059"/>
    <w:pPr>
      <w:ind w:left="720"/>
      <w:contextualSpacing/>
    </w:pPr>
  </w:style>
  <w:style w:type="character" w:customStyle="1" w:styleId="yiv8744390720textexposedshow">
    <w:name w:val="yiv8744390720textexposedshow"/>
    <w:basedOn w:val="DefaultParagraphFont"/>
    <w:rsid w:val="009915AC"/>
  </w:style>
  <w:style w:type="character" w:customStyle="1" w:styleId="Heading3Char">
    <w:name w:val="Heading 3 Char"/>
    <w:basedOn w:val="DefaultParagraphFont"/>
    <w:link w:val="Heading3"/>
    <w:uiPriority w:val="9"/>
    <w:rsid w:val="00210240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02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8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Application%20Data\Microsoft\Templates\KC-LH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KC-LH05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</dc:title>
  <dc:creator>Jeff Klein</dc:creator>
  <cp:lastModifiedBy>Sheryl Prindle</cp:lastModifiedBy>
  <cp:revision>2</cp:revision>
  <cp:lastPrinted>2015-06-19T02:27:00Z</cp:lastPrinted>
  <dcterms:created xsi:type="dcterms:W3CDTF">2021-01-04T15:15:00Z</dcterms:created>
  <dcterms:modified xsi:type="dcterms:W3CDTF">2021-01-04T15:15:00Z</dcterms:modified>
</cp:coreProperties>
</file>