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3" o:title="" type="frame"/>
    </v:background>
  </w:background>
  <w:body>
    <w:p w14:paraId="7EE600BB" w14:textId="57E7C1B0" w:rsidR="00823849" w:rsidRPr="00D07042" w:rsidRDefault="00D07042" w:rsidP="00823849">
      <w:pPr>
        <w:pStyle w:val="Heading2"/>
        <w:spacing w:before="0" w:after="240" w:line="280" w:lineRule="atLeast"/>
        <w:jc w:val="center"/>
        <w:rPr>
          <w:rFonts w:ascii="Times New Roman" w:hAnsi="Times New Roman"/>
          <w:b/>
          <w:bCs/>
          <w:i/>
          <w:iCs/>
          <w:color w:val="662C90"/>
          <w:sz w:val="52"/>
          <w:szCs w:val="52"/>
        </w:rPr>
      </w:pPr>
      <w:r w:rsidRPr="00D07042">
        <w:rPr>
          <w:rFonts w:ascii="Times New Roman" w:eastAsia="Times New Roman" w:hAnsi="Times New Roman"/>
          <w:b/>
          <w:bCs/>
          <w:color w:val="000000"/>
          <w:sz w:val="44"/>
          <w:szCs w:val="44"/>
        </w:rPr>
        <w:t>The 9 Laws to Reach Business Speaking Success</w:t>
      </w:r>
    </w:p>
    <w:p w14:paraId="7E37381E" w14:textId="77777777" w:rsidR="00823849" w:rsidRPr="00D07042" w:rsidRDefault="00823849" w:rsidP="00823849">
      <w:pPr>
        <w:rPr>
          <w:rFonts w:ascii="Times New Roman" w:hAnsi="Times New Roman"/>
        </w:rPr>
        <w:sectPr w:rsidR="00823849" w:rsidRPr="00D07042" w:rsidSect="0085001C">
          <w:headerReference w:type="default" r:id="rId8"/>
          <w:footerReference w:type="default" r:id="rId9"/>
          <w:type w:val="continuous"/>
          <w:pgSz w:w="12240" w:h="15840" w:code="1"/>
          <w:pgMar w:top="1530" w:right="720" w:bottom="1350" w:left="720" w:header="720" w:footer="720" w:gutter="0"/>
          <w:cols w:space="720"/>
          <w:docGrid w:linePitch="360"/>
        </w:sectPr>
      </w:pPr>
    </w:p>
    <w:p w14:paraId="5A5A8C29" w14:textId="6201EEA4" w:rsidR="00D07042" w:rsidRPr="005A1E04" w:rsidRDefault="00D07042" w:rsidP="00F0708B">
      <w:pPr>
        <w:spacing w:after="300" w:line="320" w:lineRule="atLeast"/>
        <w:rPr>
          <w:rFonts w:ascii="Times New Roman" w:eastAsia="Times New Roman" w:hAnsi="Times New Roman"/>
          <w:sz w:val="32"/>
          <w:szCs w:val="32"/>
        </w:rPr>
      </w:pPr>
      <w:r w:rsidRPr="00D07042">
        <w:rPr>
          <w:rFonts w:ascii="Times New Roman" w:eastAsia="Times New Roman" w:hAnsi="Times New Roman"/>
          <w:b/>
          <w:bCs/>
          <w:sz w:val="32"/>
          <w:szCs w:val="32"/>
        </w:rPr>
        <w:t>Law One: Give Value First</w:t>
      </w:r>
      <w:r w:rsidR="005A1E04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</w:p>
    <w:p w14:paraId="5A0CE259" w14:textId="7B70E01A" w:rsidR="005A1E04" w:rsidRPr="00AA04F8" w:rsidRDefault="005A1E04" w:rsidP="00F0708B">
      <w:pPr>
        <w:widowControl w:val="0"/>
        <w:suppressAutoHyphens/>
        <w:spacing w:after="300" w:line="320" w:lineRule="atLeast"/>
        <w:rPr>
          <w:rFonts w:ascii="Times New Roman" w:eastAsia="Times New Roman" w:hAnsi="Times New Roman"/>
          <w:sz w:val="28"/>
          <w:szCs w:val="28"/>
        </w:rPr>
      </w:pPr>
      <w:r w:rsidRPr="00AA04F8">
        <w:rPr>
          <w:rFonts w:ascii="Times New Roman" w:eastAsia="Times New Roman" w:hAnsi="Times New Roman"/>
          <w:bCs/>
          <w:sz w:val="28"/>
          <w:szCs w:val="28"/>
        </w:rPr>
        <w:t>Give Value</w:t>
      </w:r>
      <w:r w:rsidRPr="00AA04F8">
        <w:rPr>
          <w:rFonts w:ascii="Times New Roman" w:eastAsia="Times New Roman" w:hAnsi="Times New Roman"/>
          <w:sz w:val="28"/>
          <w:szCs w:val="28"/>
        </w:rPr>
        <w:t xml:space="preserve"> and you’ll be the first choice to be booked to speak again and again.</w:t>
      </w:r>
    </w:p>
    <w:p w14:paraId="5EBFDF27" w14:textId="7F2CF373" w:rsidR="00D07042" w:rsidRDefault="00D07042" w:rsidP="00F0708B">
      <w:pPr>
        <w:spacing w:after="300" w:line="320" w:lineRule="atLeast"/>
        <w:rPr>
          <w:rFonts w:ascii="Times New Roman" w:eastAsia="Times New Roman" w:hAnsi="Times New Roman"/>
          <w:b/>
          <w:bCs/>
          <w:sz w:val="32"/>
          <w:szCs w:val="32"/>
        </w:rPr>
      </w:pPr>
      <w:r w:rsidRPr="00D07042">
        <w:rPr>
          <w:rFonts w:ascii="Times New Roman" w:eastAsia="Times New Roman" w:hAnsi="Times New Roman"/>
          <w:b/>
          <w:bCs/>
          <w:sz w:val="32"/>
          <w:szCs w:val="32"/>
        </w:rPr>
        <w:t xml:space="preserve">Law Two: </w:t>
      </w:r>
      <w:r w:rsidRPr="00D07042">
        <w:rPr>
          <w:rFonts w:ascii="Times New Roman" w:eastAsia="Times New Roman" w:hAnsi="Times New Roman"/>
          <w:b/>
          <w:bCs/>
          <w:sz w:val="32"/>
          <w:szCs w:val="32"/>
        </w:rPr>
        <w:t xml:space="preserve">There Is </w:t>
      </w:r>
      <w:r w:rsidRPr="00D07042">
        <w:rPr>
          <w:rFonts w:ascii="Times New Roman" w:eastAsia="Times New Roman" w:hAnsi="Times New Roman"/>
          <w:b/>
          <w:bCs/>
          <w:sz w:val="32"/>
          <w:szCs w:val="32"/>
        </w:rPr>
        <w:t>No Such Thing As a Free Speech</w:t>
      </w:r>
    </w:p>
    <w:p w14:paraId="4D42A26F" w14:textId="1AA6BCCC" w:rsidR="00DA4985" w:rsidRPr="00AA04F8" w:rsidRDefault="00AA04F8" w:rsidP="00F0708B">
      <w:pPr>
        <w:spacing w:after="300" w:line="320" w:lineRule="atLeast"/>
        <w:rPr>
          <w:rFonts w:ascii="Times New Roman" w:eastAsia="Times New Roman" w:hAnsi="Times New Roman"/>
          <w:bCs/>
          <w:sz w:val="28"/>
          <w:szCs w:val="28"/>
        </w:rPr>
      </w:pPr>
      <w:r w:rsidRPr="00AA04F8">
        <w:rPr>
          <w:rFonts w:ascii="Times New Roman" w:eastAsia="Times New Roman" w:hAnsi="Times New Roman"/>
          <w:bCs/>
          <w:sz w:val="28"/>
          <w:szCs w:val="28"/>
        </w:rPr>
        <w:t>ALWAYS Have a Purpose in Mind.</w:t>
      </w:r>
    </w:p>
    <w:p w14:paraId="01E0C858" w14:textId="7A8475DD" w:rsidR="00D07042" w:rsidRDefault="00D07042" w:rsidP="00F0708B">
      <w:pPr>
        <w:spacing w:after="300" w:line="320" w:lineRule="atLeast"/>
        <w:rPr>
          <w:rFonts w:ascii="Times New Roman" w:eastAsia="Times New Roman" w:hAnsi="Times New Roman"/>
          <w:b/>
          <w:bCs/>
          <w:sz w:val="32"/>
          <w:szCs w:val="32"/>
        </w:rPr>
      </w:pPr>
      <w:r w:rsidRPr="00D07042">
        <w:rPr>
          <w:rFonts w:ascii="Times New Roman" w:eastAsia="Times New Roman" w:hAnsi="Times New Roman"/>
          <w:b/>
          <w:bCs/>
          <w:sz w:val="32"/>
          <w:szCs w:val="32"/>
        </w:rPr>
        <w:t>Law Three: Just Do It</w:t>
      </w:r>
    </w:p>
    <w:p w14:paraId="50DB4CF2" w14:textId="659F532E" w:rsidR="00DA4985" w:rsidRPr="00AA04F8" w:rsidRDefault="00DA4985" w:rsidP="00F0708B">
      <w:pPr>
        <w:spacing w:after="300" w:line="320" w:lineRule="atLeast"/>
        <w:rPr>
          <w:rFonts w:ascii="Times New Roman" w:eastAsia="Times New Roman" w:hAnsi="Times New Roman"/>
          <w:sz w:val="28"/>
          <w:szCs w:val="28"/>
        </w:rPr>
      </w:pPr>
      <w:r w:rsidRPr="00AA04F8">
        <w:rPr>
          <w:rFonts w:ascii="Times New Roman" w:eastAsia="Times New Roman" w:hAnsi="Times New Roman"/>
          <w:sz w:val="28"/>
          <w:szCs w:val="28"/>
        </w:rPr>
        <w:t>Perfect is the Enemy of Great</w:t>
      </w:r>
    </w:p>
    <w:p w14:paraId="27727E09" w14:textId="716AC660" w:rsidR="00D07042" w:rsidRDefault="00D07042" w:rsidP="00F0708B">
      <w:pPr>
        <w:spacing w:after="300" w:line="320" w:lineRule="atLeast"/>
        <w:rPr>
          <w:rFonts w:ascii="Times New Roman" w:eastAsia="Times New Roman" w:hAnsi="Times New Roman"/>
          <w:b/>
          <w:bCs/>
          <w:sz w:val="32"/>
          <w:szCs w:val="32"/>
        </w:rPr>
      </w:pPr>
      <w:r w:rsidRPr="00D07042">
        <w:rPr>
          <w:rFonts w:ascii="Times New Roman" w:eastAsia="Times New Roman" w:hAnsi="Times New Roman"/>
          <w:b/>
          <w:bCs/>
          <w:sz w:val="32"/>
          <w:szCs w:val="32"/>
        </w:rPr>
        <w:t>Law Four: Tell True Stories</w:t>
      </w:r>
    </w:p>
    <w:p w14:paraId="4CE03089" w14:textId="40061EF3" w:rsidR="00DA4985" w:rsidRPr="009856EE" w:rsidRDefault="009856EE" w:rsidP="00F0708B">
      <w:pPr>
        <w:spacing w:after="300" w:line="320" w:lineRule="atLeast"/>
        <w:rPr>
          <w:rFonts w:ascii="Times New Roman" w:eastAsia="Times New Roman" w:hAnsi="Times New Roman"/>
          <w:sz w:val="28"/>
          <w:szCs w:val="28"/>
        </w:rPr>
      </w:pPr>
      <w:r w:rsidRPr="009856EE">
        <w:rPr>
          <w:rFonts w:ascii="Times New Roman" w:eastAsia="Times New Roman" w:hAnsi="Times New Roman"/>
          <w:sz w:val="28"/>
          <w:szCs w:val="28"/>
        </w:rPr>
        <w:t>Don’t Fake Authenticity</w:t>
      </w:r>
    </w:p>
    <w:p w14:paraId="6E59DD3C" w14:textId="7D95AF4A" w:rsidR="00D07042" w:rsidRDefault="00D07042" w:rsidP="00F0708B">
      <w:pPr>
        <w:spacing w:after="300" w:line="320" w:lineRule="atLeast"/>
        <w:rPr>
          <w:rFonts w:ascii="Times New Roman" w:eastAsia="Times New Roman" w:hAnsi="Times New Roman"/>
          <w:b/>
          <w:bCs/>
          <w:sz w:val="32"/>
          <w:szCs w:val="32"/>
        </w:rPr>
      </w:pPr>
      <w:r w:rsidRPr="00D07042">
        <w:rPr>
          <w:rFonts w:ascii="Times New Roman" w:eastAsia="Times New Roman" w:hAnsi="Times New Roman"/>
          <w:b/>
          <w:bCs/>
          <w:sz w:val="32"/>
          <w:szCs w:val="32"/>
        </w:rPr>
        <w:t>Law Five: Make a Deal You Can Live With (But, They Can’t Live Without)</w:t>
      </w:r>
    </w:p>
    <w:p w14:paraId="52E5A7E1" w14:textId="71BBE819" w:rsidR="0025675A" w:rsidRPr="00B97351" w:rsidRDefault="00B97351" w:rsidP="00F0708B">
      <w:pPr>
        <w:spacing w:after="300" w:line="320" w:lineRule="atLeast"/>
        <w:rPr>
          <w:rFonts w:ascii="Times New Roman" w:eastAsia="Times New Roman" w:hAnsi="Times New Roman"/>
          <w:b/>
          <w:bCs/>
          <w:sz w:val="36"/>
          <w:szCs w:val="36"/>
          <w:u w:val="single"/>
        </w:rPr>
      </w:pPr>
      <w:r w:rsidRPr="00B97351">
        <w:rPr>
          <w:rFonts w:ascii="Times New Roman" w:hAnsi="Times New Roman"/>
          <w:sz w:val="28"/>
          <w:szCs w:val="28"/>
          <w:shd w:val="clear" w:color="auto" w:fill="FFFFFF"/>
        </w:rPr>
        <w:t xml:space="preserve">Use a </w:t>
      </w:r>
      <w:r w:rsidR="00830D5C" w:rsidRPr="00B97351">
        <w:rPr>
          <w:rFonts w:ascii="Times New Roman" w:hAnsi="Times New Roman"/>
          <w:sz w:val="28"/>
          <w:szCs w:val="28"/>
          <w:shd w:val="clear" w:color="auto" w:fill="FFFFFF"/>
        </w:rPr>
        <w:t>Letter of Agreement.</w:t>
      </w:r>
    </w:p>
    <w:p w14:paraId="08893FF6" w14:textId="25C49338" w:rsidR="00D07042" w:rsidRDefault="00D07042" w:rsidP="00F0708B">
      <w:pPr>
        <w:spacing w:after="300" w:line="320" w:lineRule="atLeast"/>
        <w:rPr>
          <w:rFonts w:ascii="Times New Roman" w:eastAsia="Times New Roman" w:hAnsi="Times New Roman"/>
          <w:b/>
          <w:bCs/>
          <w:sz w:val="32"/>
          <w:szCs w:val="32"/>
        </w:rPr>
      </w:pPr>
      <w:r w:rsidRPr="00D07042">
        <w:rPr>
          <w:rFonts w:ascii="Times New Roman" w:eastAsia="Times New Roman" w:hAnsi="Times New Roman"/>
          <w:b/>
          <w:bCs/>
          <w:sz w:val="32"/>
          <w:szCs w:val="32"/>
        </w:rPr>
        <w:t>Law Six: Create Info Products</w:t>
      </w:r>
    </w:p>
    <w:p w14:paraId="1F10ACA6" w14:textId="7B2D2C9C" w:rsidR="009C16DC" w:rsidRPr="00B97351" w:rsidRDefault="009C16DC" w:rsidP="00F0708B">
      <w:pPr>
        <w:spacing w:after="300" w:line="320" w:lineRule="atLeast"/>
        <w:rPr>
          <w:rFonts w:ascii="Times New Roman" w:eastAsia="Times New Roman" w:hAnsi="Times New Roman"/>
          <w:bCs/>
          <w:sz w:val="28"/>
          <w:szCs w:val="28"/>
        </w:rPr>
      </w:pPr>
      <w:r w:rsidRPr="00B97351">
        <w:rPr>
          <w:rFonts w:ascii="Times New Roman" w:eastAsia="Times New Roman" w:hAnsi="Times New Roman"/>
          <w:bCs/>
          <w:sz w:val="28"/>
          <w:szCs w:val="28"/>
        </w:rPr>
        <w:t>The Enrollment Form</w:t>
      </w:r>
    </w:p>
    <w:p w14:paraId="146768E8" w14:textId="4B61EE73" w:rsidR="00D07042" w:rsidRDefault="00D07042" w:rsidP="00F0708B">
      <w:pPr>
        <w:spacing w:after="300" w:line="320" w:lineRule="atLeast"/>
        <w:rPr>
          <w:rFonts w:ascii="Times New Roman" w:eastAsia="Times New Roman" w:hAnsi="Times New Roman"/>
          <w:b/>
          <w:bCs/>
          <w:sz w:val="32"/>
          <w:szCs w:val="32"/>
        </w:rPr>
      </w:pPr>
      <w:r w:rsidRPr="00D07042">
        <w:rPr>
          <w:rFonts w:ascii="Times New Roman" w:eastAsia="Times New Roman" w:hAnsi="Times New Roman"/>
          <w:b/>
          <w:bCs/>
          <w:sz w:val="32"/>
          <w:szCs w:val="32"/>
        </w:rPr>
        <w:t>Law Seven: Offer an Experience</w:t>
      </w:r>
    </w:p>
    <w:p w14:paraId="24A6B1A7" w14:textId="4EBED2A2" w:rsidR="001B5539" w:rsidRPr="00B97351" w:rsidRDefault="001B5539" w:rsidP="00F0708B">
      <w:pPr>
        <w:spacing w:after="300" w:line="320" w:lineRule="atLeast"/>
        <w:rPr>
          <w:rFonts w:ascii="Times New Roman" w:eastAsia="Times New Roman" w:hAnsi="Times New Roman"/>
          <w:sz w:val="28"/>
          <w:szCs w:val="28"/>
        </w:rPr>
      </w:pPr>
      <w:r w:rsidRPr="00B97351">
        <w:rPr>
          <w:rFonts w:ascii="Times New Roman" w:eastAsia="Times New Roman" w:hAnsi="Times New Roman"/>
          <w:sz w:val="28"/>
          <w:szCs w:val="28"/>
        </w:rPr>
        <w:t>Exercises</w:t>
      </w:r>
      <w:r w:rsidR="00B97351">
        <w:rPr>
          <w:rFonts w:ascii="Times New Roman" w:eastAsia="Times New Roman" w:hAnsi="Times New Roman"/>
          <w:sz w:val="28"/>
          <w:szCs w:val="28"/>
        </w:rPr>
        <w:t xml:space="preserve"> make you Memorable.</w:t>
      </w:r>
    </w:p>
    <w:p w14:paraId="5E304A05" w14:textId="09A36DD7" w:rsidR="00D07042" w:rsidRDefault="00D07042" w:rsidP="00F0708B">
      <w:pPr>
        <w:spacing w:after="300" w:line="320" w:lineRule="atLeast"/>
        <w:rPr>
          <w:rFonts w:ascii="Times New Roman" w:eastAsia="Times New Roman" w:hAnsi="Times New Roman"/>
          <w:b/>
          <w:bCs/>
          <w:sz w:val="32"/>
          <w:szCs w:val="32"/>
        </w:rPr>
      </w:pPr>
      <w:r w:rsidRPr="00D07042">
        <w:rPr>
          <w:rFonts w:ascii="Times New Roman" w:eastAsia="Times New Roman" w:hAnsi="Times New Roman"/>
          <w:b/>
          <w:bCs/>
          <w:sz w:val="32"/>
          <w:szCs w:val="32"/>
        </w:rPr>
        <w:t>Law Eight: Ask for Engagement</w:t>
      </w:r>
    </w:p>
    <w:p w14:paraId="5B550CE4" w14:textId="102B8DC3" w:rsidR="001B5539" w:rsidRPr="00B97351" w:rsidRDefault="00B97351" w:rsidP="00F0708B">
      <w:pPr>
        <w:spacing w:after="300" w:line="320" w:lineRule="atLeast"/>
        <w:rPr>
          <w:rFonts w:ascii="Times New Roman" w:eastAsia="Times New Roman" w:hAnsi="Times New Roman"/>
          <w:sz w:val="28"/>
          <w:szCs w:val="28"/>
        </w:rPr>
      </w:pPr>
      <w:r w:rsidRPr="00B97351">
        <w:rPr>
          <w:rFonts w:ascii="Times New Roman" w:eastAsia="Times New Roman" w:hAnsi="Times New Roman"/>
          <w:sz w:val="28"/>
          <w:szCs w:val="28"/>
        </w:rPr>
        <w:t>Ask for What You Want</w:t>
      </w:r>
    </w:p>
    <w:p w14:paraId="5153372E" w14:textId="01581C6C" w:rsidR="0085001C" w:rsidRDefault="00D07042" w:rsidP="00F0708B">
      <w:pPr>
        <w:spacing w:after="300" w:line="320" w:lineRule="atLeast"/>
        <w:rPr>
          <w:rFonts w:ascii="Times New Roman" w:eastAsia="Times New Roman" w:hAnsi="Times New Roman"/>
          <w:sz w:val="32"/>
          <w:szCs w:val="32"/>
        </w:rPr>
      </w:pPr>
      <w:r w:rsidRPr="00D07042">
        <w:rPr>
          <w:rFonts w:ascii="Times New Roman" w:eastAsia="Times New Roman" w:hAnsi="Times New Roman"/>
          <w:b/>
          <w:bCs/>
          <w:sz w:val="32"/>
          <w:szCs w:val="32"/>
        </w:rPr>
        <w:t>Law Nine: Have Fun</w:t>
      </w:r>
    </w:p>
    <w:p w14:paraId="2B341E17" w14:textId="271878DD" w:rsidR="0025675A" w:rsidRPr="00B97351" w:rsidRDefault="00B97351" w:rsidP="0025675A">
      <w:pPr>
        <w:spacing w:after="240" w:line="280" w:lineRule="atLeast"/>
        <w:rPr>
          <w:rFonts w:ascii="Times New Roman" w:eastAsia="Times New Roman" w:hAnsi="Times New Roman"/>
          <w:sz w:val="28"/>
          <w:szCs w:val="28"/>
        </w:rPr>
      </w:pPr>
      <w:r w:rsidRPr="00B97351">
        <w:rPr>
          <w:rFonts w:ascii="Times New Roman" w:eastAsia="Times New Roman" w:hAnsi="Times New Roman"/>
          <w:sz w:val="28"/>
          <w:szCs w:val="28"/>
        </w:rPr>
        <w:t>Identify and Speak to T</w:t>
      </w:r>
      <w:r w:rsidR="00D40CD9" w:rsidRPr="00B97351">
        <w:rPr>
          <w:rFonts w:ascii="Times New Roman" w:eastAsia="Times New Roman" w:hAnsi="Times New Roman"/>
          <w:sz w:val="28"/>
          <w:szCs w:val="28"/>
        </w:rPr>
        <w:t>arget</w:t>
      </w:r>
      <w:r w:rsidRPr="00B97351">
        <w:rPr>
          <w:rFonts w:ascii="Times New Roman" w:eastAsia="Times New Roman" w:hAnsi="Times New Roman"/>
          <w:sz w:val="28"/>
          <w:szCs w:val="28"/>
        </w:rPr>
        <w:t>-R</w:t>
      </w:r>
      <w:r w:rsidR="00D40CD9" w:rsidRPr="00B97351">
        <w:rPr>
          <w:rFonts w:ascii="Times New Roman" w:eastAsia="Times New Roman" w:hAnsi="Times New Roman"/>
          <w:sz w:val="28"/>
          <w:szCs w:val="28"/>
        </w:rPr>
        <w:t xml:space="preserve">ich </w:t>
      </w:r>
      <w:r w:rsidRPr="00B97351">
        <w:rPr>
          <w:rFonts w:ascii="Times New Roman" w:eastAsia="Times New Roman" w:hAnsi="Times New Roman"/>
          <w:sz w:val="28"/>
          <w:szCs w:val="28"/>
        </w:rPr>
        <w:t>E</w:t>
      </w:r>
      <w:r w:rsidR="00D40CD9" w:rsidRPr="00B97351">
        <w:rPr>
          <w:rFonts w:ascii="Times New Roman" w:eastAsia="Times New Roman" w:hAnsi="Times New Roman"/>
          <w:sz w:val="28"/>
          <w:szCs w:val="28"/>
        </w:rPr>
        <w:t>nvironments</w:t>
      </w:r>
    </w:p>
    <w:sectPr w:rsidR="0025675A" w:rsidRPr="00B97351" w:rsidSect="00D07042">
      <w:type w:val="continuous"/>
      <w:pgSz w:w="12240" w:h="15840" w:code="1"/>
      <w:pgMar w:top="1530" w:right="720" w:bottom="13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AFDBB" w14:textId="77777777" w:rsidR="009A3359" w:rsidRDefault="009A3359">
      <w:r>
        <w:separator/>
      </w:r>
    </w:p>
  </w:endnote>
  <w:endnote w:type="continuationSeparator" w:id="0">
    <w:p w14:paraId="5884B7B5" w14:textId="77777777" w:rsidR="009A3359" w:rsidRDefault="009A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DD61" w14:textId="524744F5" w:rsidR="001635F0" w:rsidRPr="001635F0" w:rsidRDefault="001635F0" w:rsidP="001635F0">
    <w:pPr>
      <w:pStyle w:val="Header"/>
      <w:spacing w:line="200" w:lineRule="atLeast"/>
      <w:jc w:val="right"/>
      <w:rPr>
        <w:rFonts w:ascii="Times New Roman" w:hAnsi="Times New Roman"/>
        <w:b/>
        <w:color w:val="000000" w:themeColor="text1"/>
        <w:sz w:val="16"/>
        <w:szCs w:val="22"/>
      </w:rPr>
    </w:pPr>
    <w:bookmarkStart w:id="0" w:name="_Hlk89903243"/>
    <w:bookmarkStart w:id="1" w:name="_Hlk89903244"/>
    <w:bookmarkStart w:id="2" w:name="_Hlk89903245"/>
    <w:bookmarkStart w:id="3" w:name="_Hlk89903246"/>
    <w:r w:rsidRPr="001635F0">
      <w:rPr>
        <w:rFonts w:ascii="Times New Roman" w:hAnsi="Times New Roman"/>
        <w:b/>
        <w:color w:val="000000" w:themeColor="text1"/>
        <w:sz w:val="16"/>
        <w:szCs w:val="22"/>
      </w:rPr>
      <w:t>© 20</w:t>
    </w:r>
    <w:r w:rsidR="00B97351">
      <w:rPr>
        <w:rFonts w:ascii="Times New Roman" w:hAnsi="Times New Roman"/>
        <w:b/>
        <w:color w:val="000000" w:themeColor="text1"/>
        <w:sz w:val="16"/>
        <w:szCs w:val="22"/>
      </w:rPr>
      <w:t>06-2021</w:t>
    </w:r>
    <w:r w:rsidRPr="001635F0">
      <w:rPr>
        <w:rFonts w:ascii="Times New Roman" w:hAnsi="Times New Roman"/>
        <w:b/>
        <w:color w:val="000000" w:themeColor="text1"/>
        <w:sz w:val="16"/>
        <w:szCs w:val="22"/>
      </w:rPr>
      <w:t xml:space="preserve"> </w:t>
    </w:r>
    <w:r w:rsidR="009C4F61">
      <w:rPr>
        <w:rFonts w:ascii="Times New Roman" w:hAnsi="Times New Roman"/>
        <w:b/>
        <w:color w:val="000000" w:themeColor="text1"/>
        <w:sz w:val="16"/>
        <w:szCs w:val="22"/>
      </w:rPr>
      <w:t>Jeff Klein/</w:t>
    </w:r>
    <w:r w:rsidRPr="001635F0">
      <w:rPr>
        <w:rFonts w:ascii="Times New Roman" w:hAnsi="Times New Roman"/>
        <w:b/>
        <w:color w:val="000000" w:themeColor="text1"/>
        <w:sz w:val="16"/>
        <w:szCs w:val="22"/>
      </w:rPr>
      <w:t>Speaker Co-op</w:t>
    </w:r>
  </w:p>
  <w:p w14:paraId="7DD2A6C1" w14:textId="20EC47FF" w:rsidR="009D4FE6" w:rsidRDefault="009C4F61" w:rsidP="00157F88">
    <w:pPr>
      <w:pStyle w:val="Header"/>
      <w:spacing w:line="260" w:lineRule="atLeast"/>
      <w:jc w:val="center"/>
      <w:rPr>
        <w:b/>
        <w:bCs/>
        <w:iCs/>
        <w:color w:val="662C90"/>
        <w:sz w:val="22"/>
        <w:szCs w:val="22"/>
      </w:rPr>
    </w:pPr>
    <w:r w:rsidRPr="00274B9D">
      <w:rPr>
        <w:b/>
        <w:color w:val="662C90"/>
        <w:sz w:val="22"/>
        <w:szCs w:val="22"/>
      </w:rPr>
      <w:t xml:space="preserve">Jeff Klein  </w:t>
    </w:r>
    <w:r w:rsidRPr="00274B9D">
      <w:rPr>
        <w:rFonts w:ascii="Wingdings" w:hAnsi="Wingdings"/>
        <w:b/>
        <w:color w:val="662C90"/>
        <w:sz w:val="18"/>
        <w:szCs w:val="22"/>
      </w:rPr>
      <w:t></w:t>
    </w:r>
    <w:r w:rsidRPr="00274B9D">
      <w:rPr>
        <w:b/>
        <w:color w:val="662C90"/>
        <w:sz w:val="22"/>
        <w:szCs w:val="22"/>
      </w:rPr>
      <w:t xml:space="preserve">  </w:t>
    </w:r>
    <w:r w:rsidRPr="00274B9D">
      <w:rPr>
        <w:rFonts w:ascii="Times New Roman" w:hAnsi="Times New Roman"/>
        <w:b/>
        <w:color w:val="662C90"/>
        <w:sz w:val="22"/>
        <w:szCs w:val="22"/>
      </w:rPr>
      <w:t xml:space="preserve">757-96-SPEAK (77325) </w:t>
    </w:r>
    <w:r w:rsidRPr="00274B9D">
      <w:rPr>
        <w:b/>
        <w:color w:val="662C90"/>
        <w:sz w:val="22"/>
        <w:szCs w:val="22"/>
      </w:rPr>
      <w:t xml:space="preserve"> </w:t>
    </w:r>
    <w:r w:rsidRPr="00274B9D">
      <w:rPr>
        <w:rFonts w:ascii="Wingdings" w:hAnsi="Wingdings"/>
        <w:b/>
        <w:color w:val="662C90"/>
        <w:sz w:val="18"/>
        <w:szCs w:val="22"/>
      </w:rPr>
      <w:t></w:t>
    </w:r>
    <w:r w:rsidRPr="00274B9D">
      <w:rPr>
        <w:b/>
        <w:bCs/>
        <w:iCs/>
        <w:color w:val="662C90"/>
        <w:sz w:val="22"/>
        <w:szCs w:val="22"/>
      </w:rPr>
      <w:t xml:space="preserve">  </w:t>
    </w:r>
    <w:r w:rsidR="00757F5C">
      <w:rPr>
        <w:b/>
        <w:bCs/>
        <w:iCs/>
        <w:color w:val="662C90"/>
        <w:sz w:val="22"/>
        <w:szCs w:val="22"/>
      </w:rPr>
      <w:t>Jeff@S</w:t>
    </w:r>
    <w:r w:rsidRPr="00274B9D">
      <w:rPr>
        <w:b/>
        <w:bCs/>
        <w:iCs/>
        <w:color w:val="662C90"/>
        <w:sz w:val="22"/>
        <w:szCs w:val="22"/>
      </w:rPr>
      <w:t>peaker</w:t>
    </w:r>
    <w:r w:rsidR="00757F5C">
      <w:rPr>
        <w:b/>
        <w:bCs/>
        <w:iCs/>
        <w:color w:val="662C90"/>
        <w:sz w:val="22"/>
        <w:szCs w:val="22"/>
      </w:rPr>
      <w:t>C</w:t>
    </w:r>
    <w:r w:rsidRPr="00274B9D">
      <w:rPr>
        <w:b/>
        <w:bCs/>
        <w:iCs/>
        <w:color w:val="662C90"/>
        <w:sz w:val="22"/>
        <w:szCs w:val="22"/>
      </w:rPr>
      <w:t>oop.com</w:t>
    </w:r>
  </w:p>
  <w:p w14:paraId="2392B800" w14:textId="333E5211" w:rsidR="000371F7" w:rsidRPr="00157F88" w:rsidRDefault="009A3359" w:rsidP="00157F88">
    <w:pPr>
      <w:pStyle w:val="Header"/>
      <w:spacing w:line="260" w:lineRule="atLeast"/>
      <w:jc w:val="center"/>
      <w:rPr>
        <w:rFonts w:ascii="Times New Roman" w:hAnsi="Times New Roman"/>
        <w:color w:val="C00000"/>
        <w:sz w:val="22"/>
        <w:szCs w:val="22"/>
      </w:rPr>
    </w:pPr>
    <w:hyperlink r:id="rId1" w:history="1">
      <w:r w:rsidR="000371F7">
        <w:rPr>
          <w:rStyle w:val="Hyperlink"/>
        </w:rPr>
        <w:t>https://speakercoo</w:t>
      </w:r>
      <w:r w:rsidR="000371F7">
        <w:rPr>
          <w:rStyle w:val="Hyperlink"/>
        </w:rPr>
        <w:t>p</w:t>
      </w:r>
      <w:r w:rsidR="000371F7">
        <w:rPr>
          <w:rStyle w:val="Hyperlink"/>
        </w:rPr>
        <w:t>.com/online-enrollment-form/</w:t>
      </w:r>
    </w:hyperlink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7D32B" w14:textId="77777777" w:rsidR="009A3359" w:rsidRDefault="009A3359">
      <w:r>
        <w:separator/>
      </w:r>
    </w:p>
  </w:footnote>
  <w:footnote w:type="continuationSeparator" w:id="0">
    <w:p w14:paraId="27688571" w14:textId="77777777" w:rsidR="009A3359" w:rsidRDefault="009A3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263C4" w14:textId="77777777" w:rsidR="009D4FE6" w:rsidRPr="001128FD" w:rsidRDefault="00060650" w:rsidP="001128F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0" allowOverlap="0" wp14:anchorId="3C0ED977" wp14:editId="20B985B8">
          <wp:simplePos x="0" y="0"/>
          <wp:positionH relativeFrom="page">
            <wp:align>center</wp:align>
          </wp:positionH>
          <wp:positionV relativeFrom="paragraph">
            <wp:posOffset>-161925</wp:posOffset>
          </wp:positionV>
          <wp:extent cx="720725" cy="685800"/>
          <wp:effectExtent l="19050" t="0" r="3175" b="0"/>
          <wp:wrapTight wrapText="bothSides">
            <wp:wrapPolygon edited="0">
              <wp:start x="-571" y="0"/>
              <wp:lineTo x="-571" y="21000"/>
              <wp:lineTo x="21695" y="21000"/>
              <wp:lineTo x="21695" y="0"/>
              <wp:lineTo x="-571" y="0"/>
            </wp:wrapPolygon>
          </wp:wrapTight>
          <wp:docPr id="1" name="Picture 1" descr="SpeakerCo-opLogo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eakerCo-opLogo20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72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451A"/>
    <w:multiLevelType w:val="multilevel"/>
    <w:tmpl w:val="60061EF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" w15:restartNumberingAfterBreak="0">
    <w:nsid w:val="026D31F8"/>
    <w:multiLevelType w:val="hybridMultilevel"/>
    <w:tmpl w:val="747E6590"/>
    <w:lvl w:ilvl="0" w:tplc="74C890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D95AB5"/>
    <w:multiLevelType w:val="hybridMultilevel"/>
    <w:tmpl w:val="3E521B58"/>
    <w:lvl w:ilvl="0" w:tplc="74C890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716984"/>
    <w:multiLevelType w:val="hybridMultilevel"/>
    <w:tmpl w:val="90CA0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4644A"/>
    <w:multiLevelType w:val="multilevel"/>
    <w:tmpl w:val="5AAC069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" w15:restartNumberingAfterBreak="0">
    <w:nsid w:val="16F7311C"/>
    <w:multiLevelType w:val="multilevel"/>
    <w:tmpl w:val="58506C7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6" w15:restartNumberingAfterBreak="0">
    <w:nsid w:val="26530494"/>
    <w:multiLevelType w:val="hybridMultilevel"/>
    <w:tmpl w:val="B2EC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65299"/>
    <w:multiLevelType w:val="hybridMultilevel"/>
    <w:tmpl w:val="1716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F50B5"/>
    <w:multiLevelType w:val="multilevel"/>
    <w:tmpl w:val="E1C8415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9" w15:restartNumberingAfterBreak="0">
    <w:nsid w:val="55A26D36"/>
    <w:multiLevelType w:val="multilevel"/>
    <w:tmpl w:val="F522CB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5D9430F0"/>
    <w:multiLevelType w:val="hybridMultilevel"/>
    <w:tmpl w:val="561E2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60F85"/>
    <w:multiLevelType w:val="hybridMultilevel"/>
    <w:tmpl w:val="45AE7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D607CF"/>
    <w:multiLevelType w:val="hybridMultilevel"/>
    <w:tmpl w:val="711E0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B11DF"/>
    <w:multiLevelType w:val="hybridMultilevel"/>
    <w:tmpl w:val="756AE734"/>
    <w:lvl w:ilvl="0" w:tplc="74C890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9761EB9"/>
    <w:multiLevelType w:val="hybridMultilevel"/>
    <w:tmpl w:val="B440A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3F3012"/>
    <w:multiLevelType w:val="hybridMultilevel"/>
    <w:tmpl w:val="A1A25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4"/>
  </w:num>
  <w:num w:numId="7">
    <w:abstractNumId w:val="10"/>
  </w:num>
  <w:num w:numId="8">
    <w:abstractNumId w:val="7"/>
  </w:num>
  <w:num w:numId="9">
    <w:abstractNumId w:val="3"/>
  </w:num>
  <w:num w:numId="10">
    <w:abstractNumId w:val="12"/>
  </w:num>
  <w:num w:numId="11">
    <w:abstractNumId w:val="1"/>
  </w:num>
  <w:num w:numId="12">
    <w:abstractNumId w:val="2"/>
  </w:num>
  <w:num w:numId="13">
    <w:abstractNumId w:val="13"/>
  </w:num>
  <w:num w:numId="14">
    <w:abstractNumId w:val="15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E2F"/>
    <w:rsid w:val="0000429C"/>
    <w:rsid w:val="0000531F"/>
    <w:rsid w:val="00011C0A"/>
    <w:rsid w:val="00034169"/>
    <w:rsid w:val="000371F7"/>
    <w:rsid w:val="00041B4A"/>
    <w:rsid w:val="00053194"/>
    <w:rsid w:val="000539FA"/>
    <w:rsid w:val="0005500A"/>
    <w:rsid w:val="00060650"/>
    <w:rsid w:val="00062A02"/>
    <w:rsid w:val="00067895"/>
    <w:rsid w:val="00075D17"/>
    <w:rsid w:val="00094682"/>
    <w:rsid w:val="00097A28"/>
    <w:rsid w:val="000B5744"/>
    <w:rsid w:val="000D1A34"/>
    <w:rsid w:val="000D1F50"/>
    <w:rsid w:val="000E3EE9"/>
    <w:rsid w:val="001040DF"/>
    <w:rsid w:val="0011145D"/>
    <w:rsid w:val="001128FD"/>
    <w:rsid w:val="00112DE1"/>
    <w:rsid w:val="00121BF0"/>
    <w:rsid w:val="001271A9"/>
    <w:rsid w:val="001277AD"/>
    <w:rsid w:val="00131BC9"/>
    <w:rsid w:val="00132070"/>
    <w:rsid w:val="001449A7"/>
    <w:rsid w:val="00145EDD"/>
    <w:rsid w:val="00157F88"/>
    <w:rsid w:val="00161555"/>
    <w:rsid w:val="00161AF5"/>
    <w:rsid w:val="00162399"/>
    <w:rsid w:val="0016271B"/>
    <w:rsid w:val="001635F0"/>
    <w:rsid w:val="0017015C"/>
    <w:rsid w:val="00174E66"/>
    <w:rsid w:val="0018276C"/>
    <w:rsid w:val="001A69AB"/>
    <w:rsid w:val="001B2EE8"/>
    <w:rsid w:val="001B5539"/>
    <w:rsid w:val="001B74DD"/>
    <w:rsid w:val="001C6A4A"/>
    <w:rsid w:val="001C7FED"/>
    <w:rsid w:val="001D476F"/>
    <w:rsid w:val="001E3318"/>
    <w:rsid w:val="001E3FF7"/>
    <w:rsid w:val="001F718F"/>
    <w:rsid w:val="00201455"/>
    <w:rsid w:val="002031FE"/>
    <w:rsid w:val="0021201B"/>
    <w:rsid w:val="00217041"/>
    <w:rsid w:val="002207D8"/>
    <w:rsid w:val="00221DCF"/>
    <w:rsid w:val="002227A2"/>
    <w:rsid w:val="0022482A"/>
    <w:rsid w:val="00233AA1"/>
    <w:rsid w:val="00234133"/>
    <w:rsid w:val="0023689F"/>
    <w:rsid w:val="00240348"/>
    <w:rsid w:val="00240B71"/>
    <w:rsid w:val="002430D6"/>
    <w:rsid w:val="0024664B"/>
    <w:rsid w:val="00251010"/>
    <w:rsid w:val="00252A4F"/>
    <w:rsid w:val="0025675A"/>
    <w:rsid w:val="0026243E"/>
    <w:rsid w:val="00267A6A"/>
    <w:rsid w:val="00272FB1"/>
    <w:rsid w:val="00274FA3"/>
    <w:rsid w:val="00276539"/>
    <w:rsid w:val="00282E23"/>
    <w:rsid w:val="002871C6"/>
    <w:rsid w:val="00287951"/>
    <w:rsid w:val="002A512D"/>
    <w:rsid w:val="002B6B40"/>
    <w:rsid w:val="002B6DAA"/>
    <w:rsid w:val="002B7B03"/>
    <w:rsid w:val="002D1CF8"/>
    <w:rsid w:val="002D6E62"/>
    <w:rsid w:val="002E019E"/>
    <w:rsid w:val="002E190A"/>
    <w:rsid w:val="002E51CD"/>
    <w:rsid w:val="002F21E1"/>
    <w:rsid w:val="002F5B3A"/>
    <w:rsid w:val="0030022D"/>
    <w:rsid w:val="00300D36"/>
    <w:rsid w:val="00303F78"/>
    <w:rsid w:val="003054A8"/>
    <w:rsid w:val="00310FDC"/>
    <w:rsid w:val="00315473"/>
    <w:rsid w:val="00316EFB"/>
    <w:rsid w:val="00317814"/>
    <w:rsid w:val="00323DE4"/>
    <w:rsid w:val="00324B7D"/>
    <w:rsid w:val="00347461"/>
    <w:rsid w:val="00354DA6"/>
    <w:rsid w:val="00362CD9"/>
    <w:rsid w:val="0036691F"/>
    <w:rsid w:val="00367FC8"/>
    <w:rsid w:val="0037312F"/>
    <w:rsid w:val="0038079F"/>
    <w:rsid w:val="0038203C"/>
    <w:rsid w:val="003833FB"/>
    <w:rsid w:val="003838B6"/>
    <w:rsid w:val="003843E9"/>
    <w:rsid w:val="00392D1E"/>
    <w:rsid w:val="00396C20"/>
    <w:rsid w:val="003A06C1"/>
    <w:rsid w:val="003A5BE4"/>
    <w:rsid w:val="003B104B"/>
    <w:rsid w:val="003C0B6F"/>
    <w:rsid w:val="003D16A9"/>
    <w:rsid w:val="003D1E61"/>
    <w:rsid w:val="003D2040"/>
    <w:rsid w:val="003D357B"/>
    <w:rsid w:val="003D6E80"/>
    <w:rsid w:val="003E271E"/>
    <w:rsid w:val="003E5667"/>
    <w:rsid w:val="003E6B81"/>
    <w:rsid w:val="003F21F7"/>
    <w:rsid w:val="003F7D0E"/>
    <w:rsid w:val="00402C83"/>
    <w:rsid w:val="0041154D"/>
    <w:rsid w:val="00413452"/>
    <w:rsid w:val="00413B30"/>
    <w:rsid w:val="00415446"/>
    <w:rsid w:val="00421D94"/>
    <w:rsid w:val="004361B9"/>
    <w:rsid w:val="00437AEE"/>
    <w:rsid w:val="00456106"/>
    <w:rsid w:val="0046273D"/>
    <w:rsid w:val="004641D4"/>
    <w:rsid w:val="0047292F"/>
    <w:rsid w:val="00473040"/>
    <w:rsid w:val="00481B64"/>
    <w:rsid w:val="004834AC"/>
    <w:rsid w:val="00483ADB"/>
    <w:rsid w:val="00494A8F"/>
    <w:rsid w:val="00496E7B"/>
    <w:rsid w:val="004A291C"/>
    <w:rsid w:val="004C084F"/>
    <w:rsid w:val="004C3143"/>
    <w:rsid w:val="004C69D7"/>
    <w:rsid w:val="004D7F9A"/>
    <w:rsid w:val="004E2FCF"/>
    <w:rsid w:val="004E6A3F"/>
    <w:rsid w:val="004F17B8"/>
    <w:rsid w:val="004F20A5"/>
    <w:rsid w:val="00501AAC"/>
    <w:rsid w:val="0050798F"/>
    <w:rsid w:val="00510D5B"/>
    <w:rsid w:val="00513F8D"/>
    <w:rsid w:val="00524160"/>
    <w:rsid w:val="00535735"/>
    <w:rsid w:val="00536F72"/>
    <w:rsid w:val="005466BC"/>
    <w:rsid w:val="005476BB"/>
    <w:rsid w:val="005565B2"/>
    <w:rsid w:val="005A1C77"/>
    <w:rsid w:val="005A1E04"/>
    <w:rsid w:val="005A7685"/>
    <w:rsid w:val="005A7CE7"/>
    <w:rsid w:val="005B440E"/>
    <w:rsid w:val="005B4E1F"/>
    <w:rsid w:val="005B6BB4"/>
    <w:rsid w:val="005C66EB"/>
    <w:rsid w:val="005D58A6"/>
    <w:rsid w:val="005D5F4B"/>
    <w:rsid w:val="005E0551"/>
    <w:rsid w:val="005E63B5"/>
    <w:rsid w:val="006012BD"/>
    <w:rsid w:val="00606C97"/>
    <w:rsid w:val="00607515"/>
    <w:rsid w:val="00607E6D"/>
    <w:rsid w:val="00612155"/>
    <w:rsid w:val="006152D1"/>
    <w:rsid w:val="006169D7"/>
    <w:rsid w:val="006170AD"/>
    <w:rsid w:val="00617D60"/>
    <w:rsid w:val="00617DA8"/>
    <w:rsid w:val="00625E6D"/>
    <w:rsid w:val="006370E8"/>
    <w:rsid w:val="00642C2F"/>
    <w:rsid w:val="00643812"/>
    <w:rsid w:val="0066035F"/>
    <w:rsid w:val="0067343B"/>
    <w:rsid w:val="00675D86"/>
    <w:rsid w:val="006760DE"/>
    <w:rsid w:val="006846C8"/>
    <w:rsid w:val="006968BF"/>
    <w:rsid w:val="006A02D5"/>
    <w:rsid w:val="006A3666"/>
    <w:rsid w:val="006A45FB"/>
    <w:rsid w:val="006A5AA9"/>
    <w:rsid w:val="006A686B"/>
    <w:rsid w:val="006A6FBC"/>
    <w:rsid w:val="006B0A5A"/>
    <w:rsid w:val="006C4E88"/>
    <w:rsid w:val="006E38A6"/>
    <w:rsid w:val="006F40D8"/>
    <w:rsid w:val="006F731C"/>
    <w:rsid w:val="006F7407"/>
    <w:rsid w:val="00704930"/>
    <w:rsid w:val="00704BD4"/>
    <w:rsid w:val="0071785E"/>
    <w:rsid w:val="0072663D"/>
    <w:rsid w:val="00732746"/>
    <w:rsid w:val="007479C2"/>
    <w:rsid w:val="00755E65"/>
    <w:rsid w:val="00757D17"/>
    <w:rsid w:val="00757F5C"/>
    <w:rsid w:val="00761697"/>
    <w:rsid w:val="00763001"/>
    <w:rsid w:val="00764365"/>
    <w:rsid w:val="00796587"/>
    <w:rsid w:val="00796B48"/>
    <w:rsid w:val="00796BF9"/>
    <w:rsid w:val="007A2EDF"/>
    <w:rsid w:val="007A317A"/>
    <w:rsid w:val="007B4169"/>
    <w:rsid w:val="007B79E4"/>
    <w:rsid w:val="007C09D5"/>
    <w:rsid w:val="007C46C5"/>
    <w:rsid w:val="007E1F58"/>
    <w:rsid w:val="007F4CAD"/>
    <w:rsid w:val="007F5782"/>
    <w:rsid w:val="007F5C3B"/>
    <w:rsid w:val="007F7CE9"/>
    <w:rsid w:val="00800789"/>
    <w:rsid w:val="008036E6"/>
    <w:rsid w:val="008109B7"/>
    <w:rsid w:val="00823849"/>
    <w:rsid w:val="00830D5C"/>
    <w:rsid w:val="00846F0F"/>
    <w:rsid w:val="0085001C"/>
    <w:rsid w:val="00854E32"/>
    <w:rsid w:val="0086756A"/>
    <w:rsid w:val="0087520B"/>
    <w:rsid w:val="00877E4C"/>
    <w:rsid w:val="00881535"/>
    <w:rsid w:val="0088513E"/>
    <w:rsid w:val="008A3591"/>
    <w:rsid w:val="008A3618"/>
    <w:rsid w:val="008B0A68"/>
    <w:rsid w:val="008B18EB"/>
    <w:rsid w:val="008B5C93"/>
    <w:rsid w:val="008C3D8F"/>
    <w:rsid w:val="008D528E"/>
    <w:rsid w:val="008D60E5"/>
    <w:rsid w:val="008E343C"/>
    <w:rsid w:val="008E3817"/>
    <w:rsid w:val="00906468"/>
    <w:rsid w:val="0091070B"/>
    <w:rsid w:val="00916168"/>
    <w:rsid w:val="0093468A"/>
    <w:rsid w:val="009532CA"/>
    <w:rsid w:val="00954CA9"/>
    <w:rsid w:val="00957BCC"/>
    <w:rsid w:val="00960632"/>
    <w:rsid w:val="00966EC0"/>
    <w:rsid w:val="00973ADB"/>
    <w:rsid w:val="00974662"/>
    <w:rsid w:val="009774B3"/>
    <w:rsid w:val="009856EE"/>
    <w:rsid w:val="00990014"/>
    <w:rsid w:val="00991634"/>
    <w:rsid w:val="00991800"/>
    <w:rsid w:val="00993265"/>
    <w:rsid w:val="00993554"/>
    <w:rsid w:val="009947D6"/>
    <w:rsid w:val="009A0E2F"/>
    <w:rsid w:val="009A3359"/>
    <w:rsid w:val="009A6347"/>
    <w:rsid w:val="009B4EC9"/>
    <w:rsid w:val="009B6135"/>
    <w:rsid w:val="009B7CF1"/>
    <w:rsid w:val="009C008F"/>
    <w:rsid w:val="009C16DC"/>
    <w:rsid w:val="009C4420"/>
    <w:rsid w:val="009C4F61"/>
    <w:rsid w:val="009D2F57"/>
    <w:rsid w:val="009D4FE6"/>
    <w:rsid w:val="009E71F3"/>
    <w:rsid w:val="009E7F0D"/>
    <w:rsid w:val="00A04D75"/>
    <w:rsid w:val="00A10CC8"/>
    <w:rsid w:val="00A12B2D"/>
    <w:rsid w:val="00A14DA4"/>
    <w:rsid w:val="00A22394"/>
    <w:rsid w:val="00A23D97"/>
    <w:rsid w:val="00A24349"/>
    <w:rsid w:val="00A362D0"/>
    <w:rsid w:val="00A36BB9"/>
    <w:rsid w:val="00A3776F"/>
    <w:rsid w:val="00A40C82"/>
    <w:rsid w:val="00A418A8"/>
    <w:rsid w:val="00A4591F"/>
    <w:rsid w:val="00A46FE8"/>
    <w:rsid w:val="00A47171"/>
    <w:rsid w:val="00A50ADA"/>
    <w:rsid w:val="00A54CBD"/>
    <w:rsid w:val="00A60E3F"/>
    <w:rsid w:val="00A6293F"/>
    <w:rsid w:val="00A66F11"/>
    <w:rsid w:val="00A74958"/>
    <w:rsid w:val="00AA04F8"/>
    <w:rsid w:val="00AA0729"/>
    <w:rsid w:val="00AA25EC"/>
    <w:rsid w:val="00AA6B1C"/>
    <w:rsid w:val="00AA6B78"/>
    <w:rsid w:val="00AC1A3F"/>
    <w:rsid w:val="00AD4025"/>
    <w:rsid w:val="00AD6524"/>
    <w:rsid w:val="00AE115E"/>
    <w:rsid w:val="00AE340A"/>
    <w:rsid w:val="00AE6B1F"/>
    <w:rsid w:val="00AE792A"/>
    <w:rsid w:val="00AF32DF"/>
    <w:rsid w:val="00AF7BFD"/>
    <w:rsid w:val="00B00F59"/>
    <w:rsid w:val="00B04DD3"/>
    <w:rsid w:val="00B05ABB"/>
    <w:rsid w:val="00B062B7"/>
    <w:rsid w:val="00B073D4"/>
    <w:rsid w:val="00B1036A"/>
    <w:rsid w:val="00B12B7B"/>
    <w:rsid w:val="00B159FC"/>
    <w:rsid w:val="00B22F2B"/>
    <w:rsid w:val="00B366FF"/>
    <w:rsid w:val="00B37678"/>
    <w:rsid w:val="00B42D08"/>
    <w:rsid w:val="00B4490E"/>
    <w:rsid w:val="00B56F04"/>
    <w:rsid w:val="00B63E39"/>
    <w:rsid w:val="00B8504C"/>
    <w:rsid w:val="00B97351"/>
    <w:rsid w:val="00BA7164"/>
    <w:rsid w:val="00BB5CBE"/>
    <w:rsid w:val="00BB603D"/>
    <w:rsid w:val="00BB6F38"/>
    <w:rsid w:val="00BB7060"/>
    <w:rsid w:val="00BC603F"/>
    <w:rsid w:val="00BE261F"/>
    <w:rsid w:val="00BE2982"/>
    <w:rsid w:val="00BE3073"/>
    <w:rsid w:val="00BE67AA"/>
    <w:rsid w:val="00C025DF"/>
    <w:rsid w:val="00C03A7A"/>
    <w:rsid w:val="00C040CF"/>
    <w:rsid w:val="00C04806"/>
    <w:rsid w:val="00C159C0"/>
    <w:rsid w:val="00C15F4D"/>
    <w:rsid w:val="00C20224"/>
    <w:rsid w:val="00C25365"/>
    <w:rsid w:val="00C347BD"/>
    <w:rsid w:val="00C36683"/>
    <w:rsid w:val="00C40253"/>
    <w:rsid w:val="00C475F3"/>
    <w:rsid w:val="00C542C3"/>
    <w:rsid w:val="00C556F6"/>
    <w:rsid w:val="00C5666E"/>
    <w:rsid w:val="00C619DA"/>
    <w:rsid w:val="00C641A3"/>
    <w:rsid w:val="00C66730"/>
    <w:rsid w:val="00C72929"/>
    <w:rsid w:val="00C73C76"/>
    <w:rsid w:val="00C85F26"/>
    <w:rsid w:val="00C91768"/>
    <w:rsid w:val="00C95EA9"/>
    <w:rsid w:val="00CA5BF2"/>
    <w:rsid w:val="00CC5335"/>
    <w:rsid w:val="00CE5A80"/>
    <w:rsid w:val="00CE6371"/>
    <w:rsid w:val="00CE7980"/>
    <w:rsid w:val="00CF5DDF"/>
    <w:rsid w:val="00CF7B72"/>
    <w:rsid w:val="00D031F0"/>
    <w:rsid w:val="00D03585"/>
    <w:rsid w:val="00D04AC3"/>
    <w:rsid w:val="00D06AF7"/>
    <w:rsid w:val="00D07042"/>
    <w:rsid w:val="00D1376F"/>
    <w:rsid w:val="00D15D56"/>
    <w:rsid w:val="00D166ED"/>
    <w:rsid w:val="00D22F5E"/>
    <w:rsid w:val="00D238F0"/>
    <w:rsid w:val="00D26614"/>
    <w:rsid w:val="00D27A37"/>
    <w:rsid w:val="00D3014B"/>
    <w:rsid w:val="00D40CD9"/>
    <w:rsid w:val="00D45439"/>
    <w:rsid w:val="00D45ACB"/>
    <w:rsid w:val="00D53595"/>
    <w:rsid w:val="00D54079"/>
    <w:rsid w:val="00D66693"/>
    <w:rsid w:val="00D729A3"/>
    <w:rsid w:val="00D80585"/>
    <w:rsid w:val="00D9396C"/>
    <w:rsid w:val="00D962A1"/>
    <w:rsid w:val="00DA4985"/>
    <w:rsid w:val="00DB070F"/>
    <w:rsid w:val="00DB0B1E"/>
    <w:rsid w:val="00DB1DA9"/>
    <w:rsid w:val="00DB26EC"/>
    <w:rsid w:val="00DB33D5"/>
    <w:rsid w:val="00DB5CF1"/>
    <w:rsid w:val="00DB5EA8"/>
    <w:rsid w:val="00DC5471"/>
    <w:rsid w:val="00DD1402"/>
    <w:rsid w:val="00DE2AB4"/>
    <w:rsid w:val="00DE3867"/>
    <w:rsid w:val="00DE48DB"/>
    <w:rsid w:val="00DE4E6E"/>
    <w:rsid w:val="00DE6849"/>
    <w:rsid w:val="00DF4A04"/>
    <w:rsid w:val="00E01DFF"/>
    <w:rsid w:val="00E02A28"/>
    <w:rsid w:val="00E0406A"/>
    <w:rsid w:val="00E0514E"/>
    <w:rsid w:val="00E1255D"/>
    <w:rsid w:val="00E133CB"/>
    <w:rsid w:val="00E1519B"/>
    <w:rsid w:val="00E16484"/>
    <w:rsid w:val="00E21A82"/>
    <w:rsid w:val="00E25A07"/>
    <w:rsid w:val="00E42397"/>
    <w:rsid w:val="00E5054B"/>
    <w:rsid w:val="00E83822"/>
    <w:rsid w:val="00E83930"/>
    <w:rsid w:val="00E84D39"/>
    <w:rsid w:val="00E873B0"/>
    <w:rsid w:val="00E929D3"/>
    <w:rsid w:val="00E94665"/>
    <w:rsid w:val="00E95357"/>
    <w:rsid w:val="00E97713"/>
    <w:rsid w:val="00EA0600"/>
    <w:rsid w:val="00EA5C24"/>
    <w:rsid w:val="00EB02B1"/>
    <w:rsid w:val="00EB348F"/>
    <w:rsid w:val="00EB48DB"/>
    <w:rsid w:val="00EC6280"/>
    <w:rsid w:val="00EC7323"/>
    <w:rsid w:val="00ED25AF"/>
    <w:rsid w:val="00ED62D5"/>
    <w:rsid w:val="00ED7383"/>
    <w:rsid w:val="00EE32C8"/>
    <w:rsid w:val="00EE5B45"/>
    <w:rsid w:val="00EF2272"/>
    <w:rsid w:val="00F06B33"/>
    <w:rsid w:val="00F0708B"/>
    <w:rsid w:val="00F11805"/>
    <w:rsid w:val="00F12122"/>
    <w:rsid w:val="00F14FD8"/>
    <w:rsid w:val="00F15C62"/>
    <w:rsid w:val="00F17571"/>
    <w:rsid w:val="00F20063"/>
    <w:rsid w:val="00F20C43"/>
    <w:rsid w:val="00F30759"/>
    <w:rsid w:val="00F435AD"/>
    <w:rsid w:val="00F447F9"/>
    <w:rsid w:val="00F50819"/>
    <w:rsid w:val="00F5100B"/>
    <w:rsid w:val="00F52412"/>
    <w:rsid w:val="00F553B9"/>
    <w:rsid w:val="00F55C32"/>
    <w:rsid w:val="00F63B7D"/>
    <w:rsid w:val="00F64707"/>
    <w:rsid w:val="00F65E74"/>
    <w:rsid w:val="00F70594"/>
    <w:rsid w:val="00F71509"/>
    <w:rsid w:val="00F726EF"/>
    <w:rsid w:val="00F742B0"/>
    <w:rsid w:val="00F7548A"/>
    <w:rsid w:val="00F826C6"/>
    <w:rsid w:val="00F858E7"/>
    <w:rsid w:val="00FA3AB2"/>
    <w:rsid w:val="00FB19B2"/>
    <w:rsid w:val="00FB3D90"/>
    <w:rsid w:val="00FC273C"/>
    <w:rsid w:val="00FC38D7"/>
    <w:rsid w:val="00FC6A94"/>
    <w:rsid w:val="00FD3240"/>
    <w:rsid w:val="00FE1315"/>
    <w:rsid w:val="00FE4247"/>
    <w:rsid w:val="00FE7C73"/>
    <w:rsid w:val="00FF56D3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79A29A"/>
  <w15:docId w15:val="{C3380232-0B7C-4A79-ACED-B2BCBB3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01C"/>
    <w:rPr>
      <w:rFonts w:ascii="Times" w:eastAsia="Times" w:hAnsi="Time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5CB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B5CBE"/>
    <w:pPr>
      <w:keepNext/>
      <w:spacing w:before="240" w:after="6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5CBE"/>
    <w:pPr>
      <w:keepNext/>
      <w:spacing w:before="240" w:after="60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5CBE"/>
    <w:pPr>
      <w:keepNext/>
      <w:spacing w:before="240" w:after="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5CBE"/>
    <w:pPr>
      <w:spacing w:before="240" w:after="60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5CBE"/>
    <w:pPr>
      <w:spacing w:before="240" w:after="60"/>
      <w:outlineLvl w:val="5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33AA1"/>
    <w:rPr>
      <w:rFonts w:ascii="Cambria" w:hAnsi="Cambria" w:cs="Cambria"/>
      <w:b/>
      <w:bCs/>
      <w:color w:val="383838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33AA1"/>
    <w:rPr>
      <w:rFonts w:ascii="Cambria" w:hAnsi="Cambria" w:cs="Cambria"/>
      <w:b/>
      <w:bCs/>
      <w:i/>
      <w:iCs/>
      <w:color w:val="38383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33AA1"/>
    <w:rPr>
      <w:rFonts w:ascii="Cambria" w:hAnsi="Cambria" w:cs="Cambria"/>
      <w:b/>
      <w:bCs/>
      <w:color w:val="383838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233AA1"/>
    <w:rPr>
      <w:rFonts w:ascii="Calibri" w:hAnsi="Calibri" w:cs="Calibri"/>
      <w:b/>
      <w:bCs/>
      <w:color w:val="383838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233AA1"/>
    <w:rPr>
      <w:rFonts w:ascii="Calibri" w:hAnsi="Calibri" w:cs="Calibri"/>
      <w:b/>
      <w:bCs/>
      <w:i/>
      <w:iCs/>
      <w:color w:val="383838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233AA1"/>
    <w:rPr>
      <w:rFonts w:ascii="Calibri" w:hAnsi="Calibri" w:cs="Calibri"/>
      <w:b/>
      <w:bCs/>
      <w:color w:val="383838"/>
      <w:sz w:val="22"/>
      <w:szCs w:val="22"/>
    </w:rPr>
  </w:style>
  <w:style w:type="character" w:styleId="Hyperlink">
    <w:name w:val="Hyperlink"/>
    <w:basedOn w:val="DefaultParagraphFont"/>
    <w:uiPriority w:val="99"/>
    <w:rsid w:val="00BB5CBE"/>
    <w:rPr>
      <w:color w:val="B24B45"/>
      <w:u w:val="single"/>
    </w:rPr>
  </w:style>
  <w:style w:type="character" w:customStyle="1" w:styleId="style6">
    <w:name w:val="style6"/>
    <w:basedOn w:val="DefaultParagraphFont"/>
    <w:uiPriority w:val="99"/>
    <w:rsid w:val="003F7D0E"/>
  </w:style>
  <w:style w:type="character" w:customStyle="1" w:styleId="EmailStyle231">
    <w:name w:val="EmailStyle231"/>
    <w:basedOn w:val="DefaultParagraphFont"/>
    <w:uiPriority w:val="99"/>
    <w:semiHidden/>
    <w:rsid w:val="00BB5CBE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362CD9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362CD9"/>
    <w:rPr>
      <w:i/>
      <w:iCs/>
    </w:rPr>
  </w:style>
  <w:style w:type="paragraph" w:styleId="Header">
    <w:name w:val="header"/>
    <w:aliases w:val=" Char"/>
    <w:basedOn w:val="Normal"/>
    <w:link w:val="HeaderChar"/>
    <w:uiPriority w:val="99"/>
    <w:rsid w:val="00362CD9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233AA1"/>
    <w:rPr>
      <w:rFonts w:ascii="Verdana" w:hAnsi="Verdana" w:cs="Verdana"/>
      <w:color w:val="383838"/>
      <w:sz w:val="24"/>
      <w:szCs w:val="24"/>
    </w:rPr>
  </w:style>
  <w:style w:type="paragraph" w:styleId="Footer">
    <w:name w:val="footer"/>
    <w:basedOn w:val="Normal"/>
    <w:link w:val="FooterChar"/>
    <w:rsid w:val="00362C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33AA1"/>
    <w:rPr>
      <w:rFonts w:ascii="Verdana" w:hAnsi="Verdana" w:cs="Verdana"/>
      <w:color w:val="383838"/>
      <w:sz w:val="24"/>
      <w:szCs w:val="24"/>
    </w:rPr>
  </w:style>
  <w:style w:type="table" w:styleId="TableTheme">
    <w:name w:val="Table Theme"/>
    <w:basedOn w:val="TableNormal"/>
    <w:uiPriority w:val="99"/>
    <w:rsid w:val="00BB5CBE"/>
    <w:rPr>
      <w:rFonts w:ascii="Verdana" w:hAnsi="Verdana" w:cs="Verdana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FollowedHyperlink">
    <w:name w:val="FollowedHyperlink"/>
    <w:basedOn w:val="DefaultParagraphFont"/>
    <w:uiPriority w:val="99"/>
    <w:rsid w:val="00BB5CBE"/>
    <w:rPr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61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61AF5"/>
    <w:rPr>
      <w:rFonts w:ascii="Tahoma" w:hAnsi="Tahoma" w:cs="Tahoma"/>
      <w:color w:val="383838"/>
      <w:sz w:val="16"/>
      <w:szCs w:val="16"/>
    </w:rPr>
  </w:style>
  <w:style w:type="paragraph" w:styleId="ListParagraph">
    <w:name w:val="List Paragraph"/>
    <w:basedOn w:val="Normal"/>
    <w:uiPriority w:val="99"/>
    <w:qFormat/>
    <w:rsid w:val="00161AF5"/>
    <w:pPr>
      <w:ind w:left="720"/>
    </w:pPr>
  </w:style>
  <w:style w:type="paragraph" w:customStyle="1" w:styleId="Address">
    <w:name w:val="Address"/>
    <w:basedOn w:val="Normal"/>
    <w:uiPriority w:val="99"/>
    <w:rsid w:val="00D26614"/>
    <w:pPr>
      <w:overflowPunct w:val="0"/>
      <w:autoSpaceDE w:val="0"/>
      <w:autoSpaceDN w:val="0"/>
      <w:adjustRightInd w:val="0"/>
      <w:textAlignment w:val="baseline"/>
    </w:pPr>
    <w:rPr>
      <w:rFonts w:ascii="Garamond" w:hAnsi="Garamond" w:cs="Garamond"/>
      <w:sz w:val="20"/>
    </w:rPr>
  </w:style>
  <w:style w:type="paragraph" w:styleId="BodyText">
    <w:name w:val="Body Text"/>
    <w:basedOn w:val="Normal"/>
    <w:link w:val="BodyTextChar"/>
    <w:uiPriority w:val="99"/>
    <w:rsid w:val="00D26614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40CF"/>
    <w:rPr>
      <w:rFonts w:ascii="Verdana" w:hAnsi="Verdana" w:cs="Verdana"/>
      <w:color w:val="383838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2661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 w:cs="Arial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40CF"/>
    <w:rPr>
      <w:rFonts w:ascii="Verdana" w:hAnsi="Verdana" w:cs="Verdana"/>
      <w:color w:val="383838"/>
      <w:sz w:val="24"/>
      <w:szCs w:val="24"/>
    </w:rPr>
  </w:style>
  <w:style w:type="character" w:styleId="PageNumber">
    <w:name w:val="page number"/>
    <w:basedOn w:val="DefaultParagraphFont"/>
    <w:uiPriority w:val="99"/>
    <w:rsid w:val="00D26614"/>
  </w:style>
  <w:style w:type="character" w:customStyle="1" w:styleId="EmailStyle41">
    <w:name w:val="EmailStyle41"/>
    <w:basedOn w:val="DefaultParagraphFont"/>
    <w:uiPriority w:val="99"/>
    <w:semiHidden/>
    <w:rsid w:val="00D26614"/>
    <w:rPr>
      <w:rFonts w:ascii="Arial" w:hAnsi="Arial" w:cs="Arial"/>
      <w:color w:val="00008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371F7"/>
    <w:rPr>
      <w:color w:val="605E5C"/>
      <w:shd w:val="clear" w:color="auto" w:fill="E1DFDD"/>
    </w:rPr>
  </w:style>
  <w:style w:type="paragraph" w:customStyle="1" w:styleId="p2">
    <w:name w:val="p2"/>
    <w:basedOn w:val="Normal"/>
    <w:rsid w:val="00830D5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s2">
    <w:name w:val="s2"/>
    <w:basedOn w:val="DefaultParagraphFont"/>
    <w:rsid w:val="00830D5C"/>
  </w:style>
  <w:style w:type="table" w:styleId="TableGrid">
    <w:name w:val="Table Grid"/>
    <w:basedOn w:val="TableNormal"/>
    <w:uiPriority w:val="39"/>
    <w:rsid w:val="00830D5C"/>
    <w:rPr>
      <w:rFonts w:ascii="Arial" w:eastAsia="Arial" w:hAnsi="Arial" w:cs="Arial"/>
      <w:color w:val="00000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1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peakercoop.com/online-enrollment-for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y202\AppData\Roaming\Microsoft\Templates\!JK-KCbyR4H-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!JK-KCbyR4H-Letterhead</Template>
  <TotalTime>10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 Klein</dc:creator>
  <cp:lastModifiedBy>Jeff Klein</cp:lastModifiedBy>
  <cp:revision>3</cp:revision>
  <cp:lastPrinted>2019-07-23T20:32:00Z</cp:lastPrinted>
  <dcterms:created xsi:type="dcterms:W3CDTF">2021-12-09T06:38:00Z</dcterms:created>
  <dcterms:modified xsi:type="dcterms:W3CDTF">2021-12-09T06:48:00Z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Compass 011</vt:lpwstr>
  </property>
</Properties>
</file>